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B3" w:rsidRDefault="00974DB3">
      <w:r>
        <w:t>Описание:</w:t>
      </w:r>
    </w:p>
    <w:p w:rsidR="00974DB3" w:rsidRDefault="00974DB3" w:rsidP="00221116">
      <w:r>
        <w:t>CON/SH-300</w:t>
      </w:r>
      <w:r>
        <w:tab/>
        <w:t xml:space="preserve">Уд. тел. ст. д/с Akara Alpha Telerod  3,0 м    </w:t>
      </w:r>
      <w:bookmarkStart w:id="0" w:name="_GoBack"/>
      <w:bookmarkEnd w:id="0"/>
      <w:r>
        <w:t>Длина в слож. виде 1,13 м. Вес 570</w:t>
      </w:r>
      <w:r w:rsidRPr="00E449EE">
        <w:t xml:space="preserve"> гр. Тест 20-40гр.</w:t>
      </w:r>
      <w:r>
        <w:t xml:space="preserve">                                                                                                                                                       CON/SH-400</w:t>
      </w:r>
      <w:r>
        <w:tab/>
        <w:t>Уд. тел. ст. д/с Akara Alpha Telerod  4,0 м     Длина в слож. виде 1,15 м. Вес 59</w:t>
      </w:r>
      <w:r w:rsidRPr="00E449EE">
        <w:t>0 гр. Тест 20-40гр.</w:t>
      </w:r>
      <w:r>
        <w:t xml:space="preserve">                                                                                                                                                            CON/SH-500</w:t>
      </w:r>
      <w:r>
        <w:tab/>
        <w:t>Уд. тел. ст. д/с Akara Alpha Telerod  5,0 м    Длина в слож. виде 1,17 м. Вес 605</w:t>
      </w:r>
      <w:r w:rsidRPr="00E449EE">
        <w:t xml:space="preserve"> гр. Тест 20-40гр.</w:t>
      </w:r>
      <w:r>
        <w:t xml:space="preserve">                                                                                                                                                       CON/SH-600</w:t>
      </w:r>
      <w:r>
        <w:tab/>
        <w:t>Уд. тел. ст. д/с Akara Alpha Telerod  6,0 м      Длина в слож. виде 1,19</w:t>
      </w:r>
      <w:r w:rsidRPr="00E449EE">
        <w:t xml:space="preserve"> м. Вес 620 гр. Тест 20-40гр.</w:t>
      </w:r>
      <w:r>
        <w:t xml:space="preserve">                                                                                                                                  </w:t>
      </w:r>
      <w:r w:rsidRPr="00E1273E">
        <w:t>Стеклопластиковая удочка короткого сложения. Компактная в сборе. Ручка комеля выполнена из антискользящего материала. Для всех видов поплавочной ловли; бланк удочки обладает повышенной прочностью, средне</w:t>
      </w:r>
      <w:r>
        <w:t>-</w:t>
      </w:r>
      <w:r w:rsidRPr="00E1273E">
        <w:t>быстрый строй, кольца с керамическими вставками.</w:t>
      </w:r>
    </w:p>
    <w:p w:rsidR="00974DB3" w:rsidRDefault="00974DB3" w:rsidP="00221116"/>
    <w:p w:rsidR="00974DB3" w:rsidRDefault="00974DB3" w:rsidP="00221116"/>
    <w:p w:rsidR="00974DB3" w:rsidRDefault="00974DB3" w:rsidP="00221116">
      <w:r w:rsidRPr="00221116">
        <w:rPr>
          <w:lang w:val="en-US"/>
        </w:rPr>
        <w:t>POW</w:t>
      </w:r>
      <w:r w:rsidRPr="00221116">
        <w:t>-</w:t>
      </w:r>
      <w:r w:rsidRPr="00221116">
        <w:rPr>
          <w:lang w:val="en-US"/>
        </w:rPr>
        <w:t>BL</w:t>
      </w:r>
      <w:r w:rsidRPr="00221116">
        <w:t>-400</w:t>
      </w:r>
      <w:r w:rsidRPr="00221116">
        <w:tab/>
      </w:r>
      <w:r>
        <w:t>Уд</w:t>
      </w:r>
      <w:r w:rsidRPr="00221116">
        <w:t xml:space="preserve">. </w:t>
      </w:r>
      <w:r>
        <w:t>тел</w:t>
      </w:r>
      <w:r w:rsidRPr="00221116">
        <w:t xml:space="preserve">. </w:t>
      </w:r>
      <w:r>
        <w:t>ст</w:t>
      </w:r>
      <w:r w:rsidRPr="00221116">
        <w:t xml:space="preserve">. </w:t>
      </w:r>
      <w:r>
        <w:t>д</w:t>
      </w:r>
      <w:r w:rsidRPr="00221116">
        <w:t>/</w:t>
      </w:r>
      <w:r>
        <w:t>с</w:t>
      </w:r>
      <w:r w:rsidRPr="00221116">
        <w:t xml:space="preserve"> </w:t>
      </w:r>
      <w:r w:rsidRPr="00221116">
        <w:rPr>
          <w:lang w:val="en-US"/>
        </w:rPr>
        <w:t>Akara</w:t>
      </w:r>
      <w:r w:rsidRPr="00221116">
        <w:t xml:space="preserve"> </w:t>
      </w:r>
      <w:r w:rsidRPr="00221116">
        <w:rPr>
          <w:lang w:val="en-US"/>
        </w:rPr>
        <w:t>Power</w:t>
      </w:r>
      <w:r w:rsidRPr="00221116">
        <w:t xml:space="preserve"> </w:t>
      </w:r>
      <w:r w:rsidRPr="00221116">
        <w:rPr>
          <w:lang w:val="en-US"/>
        </w:rPr>
        <w:t>Black</w:t>
      </w:r>
      <w:r w:rsidRPr="00221116">
        <w:t xml:space="preserve"> (20-40) 4,0 </w:t>
      </w:r>
      <w:r>
        <w:t xml:space="preserve">м   </w:t>
      </w:r>
      <w:r w:rsidRPr="00E449EE">
        <w:t>Длина в слож.</w:t>
      </w:r>
      <w:r>
        <w:t xml:space="preserve"> виде 1,14 м. Вес 170 гр. Тест 20-40</w:t>
      </w:r>
      <w:r w:rsidRPr="00E449EE">
        <w:t>гр.</w:t>
      </w:r>
      <w:r>
        <w:t xml:space="preserve">                                                                                                                                                                       </w:t>
      </w:r>
      <w:r w:rsidRPr="00221116">
        <w:rPr>
          <w:lang w:val="en-US"/>
        </w:rPr>
        <w:t>POW</w:t>
      </w:r>
      <w:r w:rsidRPr="00221116">
        <w:t>-</w:t>
      </w:r>
      <w:r w:rsidRPr="00221116">
        <w:rPr>
          <w:lang w:val="en-US"/>
        </w:rPr>
        <w:t>BL</w:t>
      </w:r>
      <w:r w:rsidRPr="00221116">
        <w:t>-500</w:t>
      </w:r>
      <w:r w:rsidRPr="00221116">
        <w:tab/>
      </w:r>
      <w:r>
        <w:t>Уд</w:t>
      </w:r>
      <w:r w:rsidRPr="00221116">
        <w:t xml:space="preserve">. </w:t>
      </w:r>
      <w:r>
        <w:t>тел</w:t>
      </w:r>
      <w:r w:rsidRPr="00221116">
        <w:t xml:space="preserve">. </w:t>
      </w:r>
      <w:r>
        <w:t>ст</w:t>
      </w:r>
      <w:r w:rsidRPr="00221116">
        <w:t xml:space="preserve">. </w:t>
      </w:r>
      <w:r>
        <w:t>д</w:t>
      </w:r>
      <w:r w:rsidRPr="00221116">
        <w:t>/</w:t>
      </w:r>
      <w:r>
        <w:t>с</w:t>
      </w:r>
      <w:r w:rsidRPr="00221116">
        <w:t xml:space="preserve"> </w:t>
      </w:r>
      <w:r w:rsidRPr="00221116">
        <w:rPr>
          <w:lang w:val="en-US"/>
        </w:rPr>
        <w:t>Akara</w:t>
      </w:r>
      <w:r w:rsidRPr="00221116">
        <w:t xml:space="preserve"> </w:t>
      </w:r>
      <w:r w:rsidRPr="00221116">
        <w:rPr>
          <w:lang w:val="en-US"/>
        </w:rPr>
        <w:t>Power</w:t>
      </w:r>
      <w:r w:rsidRPr="00221116">
        <w:t xml:space="preserve"> </w:t>
      </w:r>
      <w:r w:rsidRPr="00221116">
        <w:rPr>
          <w:lang w:val="en-US"/>
        </w:rPr>
        <w:t>Black</w:t>
      </w:r>
      <w:r w:rsidRPr="00221116">
        <w:t xml:space="preserve"> (20-40) 5,0 </w:t>
      </w:r>
      <w:r>
        <w:t>м   Длина в слож. виде 1,19 м. Вес 380 гр. Тест 20-40</w:t>
      </w:r>
      <w:r w:rsidRPr="00E449EE">
        <w:t>гр.</w:t>
      </w:r>
      <w:r>
        <w:t xml:space="preserve">                                                                                                                                                         </w:t>
      </w:r>
      <w:r w:rsidRPr="00221116">
        <w:rPr>
          <w:lang w:val="en-US"/>
        </w:rPr>
        <w:t>POW</w:t>
      </w:r>
      <w:r w:rsidRPr="00221116">
        <w:t>-</w:t>
      </w:r>
      <w:r w:rsidRPr="00221116">
        <w:rPr>
          <w:lang w:val="en-US"/>
        </w:rPr>
        <w:t>BL</w:t>
      </w:r>
      <w:r w:rsidRPr="00221116">
        <w:t>-600</w:t>
      </w:r>
      <w:r w:rsidRPr="00221116">
        <w:tab/>
      </w:r>
      <w:r>
        <w:t>Уд</w:t>
      </w:r>
      <w:r w:rsidRPr="00221116">
        <w:t xml:space="preserve">. </w:t>
      </w:r>
      <w:r>
        <w:t>тел</w:t>
      </w:r>
      <w:r w:rsidRPr="00221116">
        <w:t xml:space="preserve">. </w:t>
      </w:r>
      <w:r>
        <w:t>ст</w:t>
      </w:r>
      <w:r w:rsidRPr="00221116">
        <w:t xml:space="preserve">. </w:t>
      </w:r>
      <w:r>
        <w:t>д</w:t>
      </w:r>
      <w:r w:rsidRPr="00221116">
        <w:t>/</w:t>
      </w:r>
      <w:r>
        <w:t>с</w:t>
      </w:r>
      <w:r w:rsidRPr="00221116">
        <w:t xml:space="preserve"> </w:t>
      </w:r>
      <w:r w:rsidRPr="00221116">
        <w:rPr>
          <w:lang w:val="en-US"/>
        </w:rPr>
        <w:t>Akara</w:t>
      </w:r>
      <w:r w:rsidRPr="00221116">
        <w:t xml:space="preserve"> </w:t>
      </w:r>
      <w:r w:rsidRPr="00221116">
        <w:rPr>
          <w:lang w:val="en-US"/>
        </w:rPr>
        <w:t>Power</w:t>
      </w:r>
      <w:r w:rsidRPr="00221116">
        <w:t xml:space="preserve"> </w:t>
      </w:r>
      <w:r w:rsidRPr="00221116">
        <w:rPr>
          <w:lang w:val="en-US"/>
        </w:rPr>
        <w:t>Black</w:t>
      </w:r>
      <w:r w:rsidRPr="00221116">
        <w:t xml:space="preserve"> (20-40) 6,0 </w:t>
      </w:r>
      <w:r>
        <w:t xml:space="preserve">м </w:t>
      </w:r>
      <w:r w:rsidRPr="00E449EE">
        <w:t>Длина в слож. виде 1,</w:t>
      </w:r>
      <w:r>
        <w:t>21</w:t>
      </w:r>
      <w:r w:rsidRPr="00E449EE">
        <w:t xml:space="preserve"> м. Вес</w:t>
      </w:r>
      <w:r>
        <w:t xml:space="preserve"> 520 гр. Тест 20-40</w:t>
      </w:r>
      <w:r w:rsidRPr="00E449EE">
        <w:t>гр.</w:t>
      </w:r>
      <w:r>
        <w:t xml:space="preserve">                                                                                                                                     </w:t>
      </w:r>
      <w:r w:rsidRPr="00E449EE">
        <w:t>Стеклопластиковая удочка длинного сложения эконом класса. Предназначена для всех видов поплавочной ловли, оснащена керамическими кольцами и катушкодержателем.</w:t>
      </w:r>
    </w:p>
    <w:p w:rsidR="00974DB3" w:rsidRPr="00221116" w:rsidRDefault="00974DB3" w:rsidP="00221116"/>
    <w:p w:rsidR="00974DB3" w:rsidRDefault="00974DB3" w:rsidP="00221116">
      <w:r w:rsidRPr="00221116">
        <w:rPr>
          <w:lang w:val="en-US"/>
        </w:rPr>
        <w:t>LW</w:t>
      </w:r>
      <w:r w:rsidRPr="00221116">
        <w:t>-</w:t>
      </w:r>
      <w:r w:rsidRPr="00221116">
        <w:rPr>
          <w:lang w:val="en-US"/>
        </w:rPr>
        <w:t>WOL</w:t>
      </w:r>
      <w:r w:rsidRPr="00221116">
        <w:t>-400</w:t>
      </w:r>
      <w:r w:rsidRPr="00221116">
        <w:tab/>
      </w:r>
      <w:r>
        <w:t>Уд</w:t>
      </w:r>
      <w:r w:rsidRPr="00221116">
        <w:t xml:space="preserve">. </w:t>
      </w:r>
      <w:r>
        <w:t>тел</w:t>
      </w:r>
      <w:r w:rsidRPr="00221116">
        <w:t xml:space="preserve">. </w:t>
      </w:r>
      <w:r>
        <w:t>ст</w:t>
      </w:r>
      <w:r w:rsidRPr="00221116">
        <w:t xml:space="preserve">. </w:t>
      </w:r>
      <w:r>
        <w:t>д</w:t>
      </w:r>
      <w:r w:rsidRPr="00221116">
        <w:t>/</w:t>
      </w:r>
      <w:r>
        <w:t>с</w:t>
      </w:r>
      <w:r w:rsidRPr="00221116">
        <w:t xml:space="preserve"> </w:t>
      </w:r>
      <w:r w:rsidRPr="00221116">
        <w:rPr>
          <w:lang w:val="en-US"/>
        </w:rPr>
        <w:t>Akara</w:t>
      </w:r>
      <w:r w:rsidRPr="00221116">
        <w:t xml:space="preserve"> </w:t>
      </w:r>
      <w:r w:rsidRPr="00221116">
        <w:rPr>
          <w:lang w:val="en-US"/>
        </w:rPr>
        <w:t>Wolf</w:t>
      </w:r>
      <w:r w:rsidRPr="00221116">
        <w:t xml:space="preserve"> (10-35) 4,0 </w:t>
      </w:r>
      <w:r>
        <w:t>м    Длина в слож. виде 1,16 м. Вес 460 гр. Тест 10-3</w:t>
      </w:r>
      <w:r w:rsidRPr="00A363E8">
        <w:t>5гр.</w:t>
      </w:r>
      <w:r>
        <w:t xml:space="preserve">                                                                                                                                                                      </w:t>
      </w:r>
      <w:r w:rsidRPr="00221116">
        <w:rPr>
          <w:lang w:val="en-US"/>
        </w:rPr>
        <w:t>LW</w:t>
      </w:r>
      <w:r w:rsidRPr="00221116">
        <w:t>-</w:t>
      </w:r>
      <w:r w:rsidRPr="00221116">
        <w:rPr>
          <w:lang w:val="en-US"/>
        </w:rPr>
        <w:t>WOL</w:t>
      </w:r>
      <w:r w:rsidRPr="00221116">
        <w:t>-500</w:t>
      </w:r>
      <w:r w:rsidRPr="00221116">
        <w:tab/>
      </w:r>
      <w:r>
        <w:t>Уд</w:t>
      </w:r>
      <w:r w:rsidRPr="00221116">
        <w:t xml:space="preserve">. </w:t>
      </w:r>
      <w:r>
        <w:t>тел</w:t>
      </w:r>
      <w:r w:rsidRPr="00221116">
        <w:t xml:space="preserve">. </w:t>
      </w:r>
      <w:r>
        <w:t>ст</w:t>
      </w:r>
      <w:r w:rsidRPr="00221116">
        <w:t xml:space="preserve">. </w:t>
      </w:r>
      <w:r>
        <w:t>д</w:t>
      </w:r>
      <w:r w:rsidRPr="00221116">
        <w:t>/</w:t>
      </w:r>
      <w:r>
        <w:t>с</w:t>
      </w:r>
      <w:r w:rsidRPr="00221116">
        <w:t xml:space="preserve"> </w:t>
      </w:r>
      <w:r w:rsidRPr="00221116">
        <w:rPr>
          <w:lang w:val="en-US"/>
        </w:rPr>
        <w:t>Akara</w:t>
      </w:r>
      <w:r w:rsidRPr="00221116">
        <w:t xml:space="preserve"> </w:t>
      </w:r>
      <w:r w:rsidRPr="00221116">
        <w:rPr>
          <w:lang w:val="en-US"/>
        </w:rPr>
        <w:t>Wolf</w:t>
      </w:r>
      <w:r w:rsidRPr="00221116">
        <w:t xml:space="preserve"> (10-35) 5,0 </w:t>
      </w:r>
      <w:r>
        <w:t xml:space="preserve">м   </w:t>
      </w:r>
      <w:r w:rsidRPr="00A363E8">
        <w:t>Дли</w:t>
      </w:r>
      <w:r>
        <w:t>на в слож. виде 1,17 м. Вес 660 гр. Тест 10-3</w:t>
      </w:r>
      <w:r w:rsidRPr="00A363E8">
        <w:t>5гр.</w:t>
      </w:r>
      <w:r>
        <w:t xml:space="preserve">                                                                                                                                                                            </w:t>
      </w:r>
      <w:r w:rsidRPr="00221116">
        <w:rPr>
          <w:lang w:val="en-US"/>
        </w:rPr>
        <w:t>LW</w:t>
      </w:r>
      <w:r w:rsidRPr="00221116">
        <w:t>-</w:t>
      </w:r>
      <w:r w:rsidRPr="00221116">
        <w:rPr>
          <w:lang w:val="en-US"/>
        </w:rPr>
        <w:t>WOL</w:t>
      </w:r>
      <w:r w:rsidRPr="00221116">
        <w:t>-600</w:t>
      </w:r>
      <w:r w:rsidRPr="00221116">
        <w:tab/>
      </w:r>
      <w:r>
        <w:t>Уд</w:t>
      </w:r>
      <w:r w:rsidRPr="00221116">
        <w:t xml:space="preserve">. </w:t>
      </w:r>
      <w:r>
        <w:t>тел</w:t>
      </w:r>
      <w:r w:rsidRPr="00221116">
        <w:t xml:space="preserve">. </w:t>
      </w:r>
      <w:r>
        <w:t>ст</w:t>
      </w:r>
      <w:r w:rsidRPr="00221116">
        <w:t xml:space="preserve">. </w:t>
      </w:r>
      <w:r>
        <w:t>д</w:t>
      </w:r>
      <w:r w:rsidRPr="00221116">
        <w:t>/</w:t>
      </w:r>
      <w:r>
        <w:t>с</w:t>
      </w:r>
      <w:r w:rsidRPr="00221116">
        <w:t xml:space="preserve"> </w:t>
      </w:r>
      <w:r w:rsidRPr="00221116">
        <w:rPr>
          <w:lang w:val="en-US"/>
        </w:rPr>
        <w:t>Akara</w:t>
      </w:r>
      <w:r w:rsidRPr="00221116">
        <w:t xml:space="preserve"> </w:t>
      </w:r>
      <w:r w:rsidRPr="00221116">
        <w:rPr>
          <w:lang w:val="en-US"/>
        </w:rPr>
        <w:t>Wolf</w:t>
      </w:r>
      <w:r w:rsidRPr="00221116">
        <w:t xml:space="preserve"> (10-35) 6,0 </w:t>
      </w:r>
      <w:r>
        <w:t>м    Длина в слож. виде 1,2 м. Вес 970 гр. Тест 10-3</w:t>
      </w:r>
      <w:r w:rsidRPr="00A363E8">
        <w:t>5гр.</w:t>
      </w:r>
      <w:r>
        <w:t xml:space="preserve">                                                                                                                                                                          </w:t>
      </w:r>
      <w:r w:rsidRPr="00A363E8">
        <w:t>Akara Wolf - композитное удилище среднего строя. Оснащено кольцами с керамическими вставками. На удилище установлен простой, но надёжный катушкодержатель гаечного типа. Рекомендуется для поплавочной ловли.</w:t>
      </w:r>
    </w:p>
    <w:p w:rsidR="00974DB3" w:rsidRPr="00221116" w:rsidRDefault="00974DB3" w:rsidP="00221116"/>
    <w:p w:rsidR="00974DB3" w:rsidRDefault="00974DB3" w:rsidP="00221116">
      <w:r w:rsidRPr="00221116">
        <w:rPr>
          <w:lang w:val="en-US"/>
        </w:rPr>
        <w:t>A</w:t>
      </w:r>
      <w:r w:rsidRPr="00221116">
        <w:t>-</w:t>
      </w:r>
      <w:r w:rsidRPr="00221116">
        <w:rPr>
          <w:lang w:val="en-US"/>
        </w:rPr>
        <w:t>L</w:t>
      </w:r>
      <w:r w:rsidRPr="00221116">
        <w:t>8001-400</w:t>
      </w:r>
      <w:r w:rsidRPr="00221116">
        <w:tab/>
      </w:r>
      <w:r>
        <w:t>Уд</w:t>
      </w:r>
      <w:r w:rsidRPr="00221116">
        <w:t xml:space="preserve">. </w:t>
      </w:r>
      <w:r>
        <w:t>тел</w:t>
      </w:r>
      <w:r w:rsidRPr="00221116">
        <w:t xml:space="preserve">. </w:t>
      </w:r>
      <w:r>
        <w:t>уг</w:t>
      </w:r>
      <w:r w:rsidRPr="00221116">
        <w:t xml:space="preserve">. </w:t>
      </w:r>
      <w:r>
        <w:t>д</w:t>
      </w:r>
      <w:r w:rsidRPr="00221116">
        <w:t>/</w:t>
      </w:r>
      <w:r>
        <w:t>с</w:t>
      </w:r>
      <w:r w:rsidRPr="00221116">
        <w:t xml:space="preserve"> </w:t>
      </w:r>
      <w:r w:rsidRPr="00221116">
        <w:rPr>
          <w:lang w:val="en-US"/>
        </w:rPr>
        <w:t>Akara</w:t>
      </w:r>
      <w:r w:rsidRPr="00221116">
        <w:t xml:space="preserve"> </w:t>
      </w:r>
      <w:r w:rsidRPr="00221116">
        <w:rPr>
          <w:lang w:val="en-US"/>
        </w:rPr>
        <w:t>L</w:t>
      </w:r>
      <w:r w:rsidRPr="00221116">
        <w:t xml:space="preserve">8001 </w:t>
      </w:r>
      <w:r w:rsidRPr="00221116">
        <w:rPr>
          <w:lang w:val="en-US"/>
        </w:rPr>
        <w:t>Antrax</w:t>
      </w:r>
      <w:r w:rsidRPr="00221116">
        <w:t xml:space="preserve"> </w:t>
      </w:r>
      <w:r w:rsidRPr="00221116">
        <w:rPr>
          <w:lang w:val="en-US"/>
        </w:rPr>
        <w:t>Bolo</w:t>
      </w:r>
      <w:r w:rsidRPr="00221116">
        <w:t xml:space="preserve"> </w:t>
      </w:r>
      <w:r w:rsidRPr="00221116">
        <w:rPr>
          <w:lang w:val="en-US"/>
        </w:rPr>
        <w:t>IM</w:t>
      </w:r>
      <w:r w:rsidRPr="00221116">
        <w:t xml:space="preserve">7 (5-25) 4,0 </w:t>
      </w:r>
      <w:r>
        <w:t>м    Длина в слож. виде 1,3 м. Вес 230</w:t>
      </w:r>
      <w:r w:rsidRPr="00662D60">
        <w:t xml:space="preserve"> гр. Т</w:t>
      </w:r>
      <w:r>
        <w:t>ест 5-25</w:t>
      </w:r>
      <w:r w:rsidRPr="00662D60">
        <w:t>гр.</w:t>
      </w:r>
      <w:r>
        <w:t xml:space="preserve">                                                                                                                                                 </w:t>
      </w:r>
      <w:r w:rsidRPr="00221116">
        <w:rPr>
          <w:lang w:val="en-US"/>
        </w:rPr>
        <w:t>A</w:t>
      </w:r>
      <w:r w:rsidRPr="00221116">
        <w:t>-</w:t>
      </w:r>
      <w:r w:rsidRPr="00221116">
        <w:rPr>
          <w:lang w:val="en-US"/>
        </w:rPr>
        <w:t>L</w:t>
      </w:r>
      <w:r w:rsidRPr="00221116">
        <w:t>8001-500</w:t>
      </w:r>
      <w:r w:rsidRPr="00221116">
        <w:tab/>
      </w:r>
      <w:r>
        <w:t>Уд</w:t>
      </w:r>
      <w:r w:rsidRPr="00221116">
        <w:t xml:space="preserve">. </w:t>
      </w:r>
      <w:r>
        <w:t>тел</w:t>
      </w:r>
      <w:r w:rsidRPr="00221116">
        <w:t xml:space="preserve">. </w:t>
      </w:r>
      <w:r>
        <w:t>уг</w:t>
      </w:r>
      <w:r w:rsidRPr="00221116">
        <w:t xml:space="preserve">. </w:t>
      </w:r>
      <w:r>
        <w:t>д</w:t>
      </w:r>
      <w:r w:rsidRPr="00221116">
        <w:t>/</w:t>
      </w:r>
      <w:r>
        <w:t>с</w:t>
      </w:r>
      <w:r w:rsidRPr="00221116">
        <w:t xml:space="preserve"> </w:t>
      </w:r>
      <w:r w:rsidRPr="00221116">
        <w:rPr>
          <w:lang w:val="en-US"/>
        </w:rPr>
        <w:t>Akara</w:t>
      </w:r>
      <w:r w:rsidRPr="00221116">
        <w:t xml:space="preserve"> </w:t>
      </w:r>
      <w:r w:rsidRPr="00221116">
        <w:rPr>
          <w:lang w:val="en-US"/>
        </w:rPr>
        <w:t>L</w:t>
      </w:r>
      <w:r w:rsidRPr="00221116">
        <w:t xml:space="preserve">8001 </w:t>
      </w:r>
      <w:r w:rsidRPr="00221116">
        <w:rPr>
          <w:lang w:val="en-US"/>
        </w:rPr>
        <w:t>Antrax</w:t>
      </w:r>
      <w:r w:rsidRPr="00221116">
        <w:t xml:space="preserve"> </w:t>
      </w:r>
      <w:r w:rsidRPr="00221116">
        <w:rPr>
          <w:lang w:val="en-US"/>
        </w:rPr>
        <w:t>Bolo</w:t>
      </w:r>
      <w:r w:rsidRPr="00221116">
        <w:t xml:space="preserve"> </w:t>
      </w:r>
      <w:r w:rsidRPr="00221116">
        <w:rPr>
          <w:lang w:val="en-US"/>
        </w:rPr>
        <w:t>IM</w:t>
      </w:r>
      <w:r w:rsidRPr="00221116">
        <w:t xml:space="preserve">7 (5-25) 5,0 </w:t>
      </w:r>
      <w:r>
        <w:t>м    Длина в слож. виде 1,32 м. Вес 232 гр. Тест 5-25</w:t>
      </w:r>
      <w:r w:rsidRPr="00662D60">
        <w:t>гр.</w:t>
      </w:r>
      <w:r>
        <w:t xml:space="preserve">                                                                                                                                           </w:t>
      </w:r>
      <w:r w:rsidRPr="00662D60">
        <w:t>Antrax Bolo – болонская удочк</w:t>
      </w:r>
      <w:r>
        <w:t>а от Akara для всех видов попла</w:t>
      </w:r>
      <w:r w:rsidRPr="00662D60">
        <w:t>вочной ловли. Бланк среднего строя быстро реагирует на подсечку и справиться с трофеем любого размера. Широкий весовой диапазон используемых снастей делает удочку универсальной по использованию и позволяет её использовать как для ловли на течении так и в стоячей воде. Быстросъёмный катушкодержатель. Графит марки IM-7.</w:t>
      </w:r>
    </w:p>
    <w:p w:rsidR="00974DB3" w:rsidRPr="00221116" w:rsidRDefault="00974DB3" w:rsidP="00221116"/>
    <w:p w:rsidR="00974DB3" w:rsidRDefault="00974DB3" w:rsidP="00221116">
      <w:pPr>
        <w:rPr>
          <w:lang w:val="en-US"/>
        </w:rPr>
      </w:pPr>
      <w:r w:rsidRPr="00221116">
        <w:rPr>
          <w:lang w:val="en-US"/>
        </w:rPr>
        <w:t>SM</w:t>
      </w:r>
      <w:r w:rsidRPr="00221116">
        <w:t>-</w:t>
      </w:r>
      <w:r w:rsidRPr="00221116">
        <w:rPr>
          <w:lang w:val="en-US"/>
        </w:rPr>
        <w:t>ATX</w:t>
      </w:r>
      <w:r w:rsidRPr="00221116">
        <w:t>-400</w:t>
      </w:r>
      <w:r w:rsidRPr="00221116">
        <w:tab/>
      </w:r>
      <w:r>
        <w:t>Уд</w:t>
      </w:r>
      <w:r w:rsidRPr="00221116">
        <w:t xml:space="preserve">. </w:t>
      </w:r>
      <w:r>
        <w:t>тел</w:t>
      </w:r>
      <w:r w:rsidRPr="00221116">
        <w:t xml:space="preserve">. </w:t>
      </w:r>
      <w:r>
        <w:t>уг</w:t>
      </w:r>
      <w:r w:rsidRPr="00221116">
        <w:t xml:space="preserve">. </w:t>
      </w:r>
      <w:r>
        <w:t>д</w:t>
      </w:r>
      <w:r w:rsidRPr="00221116">
        <w:t>/</w:t>
      </w:r>
      <w:r>
        <w:t>с</w:t>
      </w:r>
      <w:r w:rsidRPr="00221116">
        <w:t xml:space="preserve"> </w:t>
      </w:r>
      <w:r w:rsidRPr="00221116">
        <w:rPr>
          <w:lang w:val="en-US"/>
        </w:rPr>
        <w:t>S</w:t>
      </w:r>
      <w:r w:rsidRPr="00221116">
        <w:t xml:space="preserve"> </w:t>
      </w:r>
      <w:r w:rsidRPr="00221116">
        <w:rPr>
          <w:lang w:val="en-US"/>
        </w:rPr>
        <w:t>Master</w:t>
      </w:r>
      <w:r w:rsidRPr="00221116">
        <w:t xml:space="preserve"> </w:t>
      </w:r>
      <w:r w:rsidRPr="00221116">
        <w:rPr>
          <w:lang w:val="en-US"/>
        </w:rPr>
        <w:t>Active</w:t>
      </w:r>
      <w:r w:rsidRPr="00221116">
        <w:t xml:space="preserve"> </w:t>
      </w:r>
      <w:r w:rsidRPr="00221116">
        <w:rPr>
          <w:lang w:val="en-US"/>
        </w:rPr>
        <w:t>TX</w:t>
      </w:r>
      <w:r w:rsidRPr="00221116">
        <w:t xml:space="preserve">-20  4,0 </w:t>
      </w:r>
      <w:r>
        <w:t>м</w:t>
      </w:r>
      <w:r w:rsidRPr="00221116">
        <w:t xml:space="preserve">  </w:t>
      </w:r>
      <w:r>
        <w:t xml:space="preserve"> Длина в слож. виде 1,2 м. Вес 125</w:t>
      </w:r>
      <w:r w:rsidRPr="003A69A2">
        <w:t xml:space="preserve"> гр. Тест 10-30гр.</w:t>
      </w:r>
      <w:r w:rsidRPr="00221116">
        <w:t xml:space="preserve">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</w:t>
      </w:r>
      <w:r w:rsidRPr="00221116">
        <w:t xml:space="preserve"> </w:t>
      </w:r>
      <w:r w:rsidRPr="00221116">
        <w:rPr>
          <w:lang w:val="en-US"/>
        </w:rPr>
        <w:t>SM</w:t>
      </w:r>
      <w:r w:rsidRPr="00221116">
        <w:t>-</w:t>
      </w:r>
      <w:r w:rsidRPr="00221116">
        <w:rPr>
          <w:lang w:val="en-US"/>
        </w:rPr>
        <w:t>ATX</w:t>
      </w:r>
      <w:r w:rsidRPr="00221116">
        <w:t>-500</w:t>
      </w:r>
      <w:r w:rsidRPr="00221116">
        <w:tab/>
      </w:r>
      <w:r>
        <w:t>Уд</w:t>
      </w:r>
      <w:r w:rsidRPr="00221116">
        <w:t xml:space="preserve">. </w:t>
      </w:r>
      <w:r>
        <w:t>тел</w:t>
      </w:r>
      <w:r w:rsidRPr="00221116">
        <w:t xml:space="preserve">. </w:t>
      </w:r>
      <w:r>
        <w:t>уг</w:t>
      </w:r>
      <w:r w:rsidRPr="00221116">
        <w:t xml:space="preserve">. </w:t>
      </w:r>
      <w:r>
        <w:t>д</w:t>
      </w:r>
      <w:r w:rsidRPr="00221116">
        <w:t>/</w:t>
      </w:r>
      <w:r>
        <w:t>с</w:t>
      </w:r>
      <w:r w:rsidRPr="00221116">
        <w:t xml:space="preserve"> </w:t>
      </w:r>
      <w:r w:rsidRPr="00221116">
        <w:rPr>
          <w:lang w:val="en-US"/>
        </w:rPr>
        <w:t>S</w:t>
      </w:r>
      <w:r w:rsidRPr="00221116">
        <w:t xml:space="preserve"> </w:t>
      </w:r>
      <w:r w:rsidRPr="00221116">
        <w:rPr>
          <w:lang w:val="en-US"/>
        </w:rPr>
        <w:t>Master</w:t>
      </w:r>
      <w:r w:rsidRPr="00221116">
        <w:t xml:space="preserve"> </w:t>
      </w:r>
      <w:r w:rsidRPr="00221116">
        <w:rPr>
          <w:lang w:val="en-US"/>
        </w:rPr>
        <w:t>Active</w:t>
      </w:r>
      <w:r w:rsidRPr="00221116">
        <w:t xml:space="preserve"> </w:t>
      </w:r>
      <w:r w:rsidRPr="00221116">
        <w:rPr>
          <w:lang w:val="en-US"/>
        </w:rPr>
        <w:t>TX</w:t>
      </w:r>
      <w:r w:rsidRPr="00221116">
        <w:t xml:space="preserve">-20  5,0 </w:t>
      </w:r>
      <w:r>
        <w:t>м  Длина в слож. виде 1,22</w:t>
      </w:r>
      <w:r w:rsidRPr="003A69A2">
        <w:t xml:space="preserve"> м</w:t>
      </w:r>
      <w:r>
        <w:t>. Вес 190 гр. Тест 10-30</w:t>
      </w:r>
      <w:r w:rsidRPr="003A69A2">
        <w:t>гр.</w:t>
      </w:r>
      <w:r>
        <w:t xml:space="preserve">                                                                                                                                                                    </w:t>
      </w:r>
      <w:r w:rsidRPr="003A69A2">
        <w:t>Маховая удочка Surf Master Active рекомендована для всех видов ловли с глухой оснасткой. Бланк средне-быстрого строя справится с рыбой любого размера, позволит выполнить акцентированную подсечку и точный заброс. Графит марки TX-20.</w:t>
      </w:r>
      <w:r>
        <w:t xml:space="preserve">                                                                                           </w:t>
      </w:r>
      <w:r w:rsidRPr="00221116">
        <w:rPr>
          <w:lang w:val="en-US"/>
        </w:rPr>
        <w:t>SM</w:t>
      </w:r>
      <w:r w:rsidRPr="00662D60">
        <w:t>-</w:t>
      </w:r>
      <w:r w:rsidRPr="00221116">
        <w:rPr>
          <w:lang w:val="en-US"/>
        </w:rPr>
        <w:t>ATX</w:t>
      </w:r>
      <w:r w:rsidRPr="00662D60">
        <w:t>-500</w:t>
      </w:r>
      <w:r w:rsidRPr="00221116">
        <w:rPr>
          <w:lang w:val="en-US"/>
        </w:rPr>
        <w:t>BK</w:t>
      </w:r>
      <w:r w:rsidRPr="00662D60">
        <w:tab/>
      </w:r>
      <w:r>
        <w:t>Уд</w:t>
      </w:r>
      <w:r w:rsidRPr="00662D60">
        <w:t xml:space="preserve">. </w:t>
      </w:r>
      <w:r>
        <w:t>тел</w:t>
      </w:r>
      <w:r w:rsidRPr="00662D60">
        <w:t xml:space="preserve">. </w:t>
      </w:r>
      <w:r>
        <w:t>уг</w:t>
      </w:r>
      <w:r w:rsidRPr="00662D60">
        <w:t xml:space="preserve">. </w:t>
      </w:r>
      <w:r>
        <w:t>д</w:t>
      </w:r>
      <w:r w:rsidRPr="00662D60">
        <w:t>/</w:t>
      </w:r>
      <w:r>
        <w:t>с</w:t>
      </w:r>
      <w:r w:rsidRPr="00662D60">
        <w:t xml:space="preserve"> </w:t>
      </w:r>
      <w:r w:rsidRPr="00221116">
        <w:rPr>
          <w:lang w:val="en-US"/>
        </w:rPr>
        <w:t>S</w:t>
      </w:r>
      <w:r w:rsidRPr="00662D60">
        <w:t xml:space="preserve"> </w:t>
      </w:r>
      <w:r w:rsidRPr="00221116">
        <w:rPr>
          <w:lang w:val="en-US"/>
        </w:rPr>
        <w:t>Master</w:t>
      </w:r>
      <w:r w:rsidRPr="00662D60">
        <w:t xml:space="preserve"> </w:t>
      </w:r>
      <w:r w:rsidRPr="00221116">
        <w:rPr>
          <w:lang w:val="en-US"/>
        </w:rPr>
        <w:t>Active</w:t>
      </w:r>
      <w:r w:rsidRPr="00662D60">
        <w:t xml:space="preserve"> </w:t>
      </w:r>
      <w:r w:rsidRPr="00221116">
        <w:rPr>
          <w:lang w:val="en-US"/>
        </w:rPr>
        <w:t>TX</w:t>
      </w:r>
      <w:r w:rsidRPr="00662D60">
        <w:t xml:space="preserve">-20  5,0 </w:t>
      </w:r>
      <w:r>
        <w:t>м</w:t>
      </w:r>
      <w:r w:rsidRPr="00662D60">
        <w:t xml:space="preserve"> </w:t>
      </w:r>
      <w:r>
        <w:t>б</w:t>
      </w:r>
      <w:r w:rsidRPr="00662D60">
        <w:t>/</w:t>
      </w:r>
      <w:r>
        <w:t>к</w:t>
      </w:r>
      <w:r w:rsidRPr="00662D60">
        <w:t xml:space="preserve"> </w:t>
      </w:r>
      <w:r>
        <w:t>Длина в слож. виде 1,2 м. Вес 150 гр. Тест 5-20</w:t>
      </w:r>
      <w:r w:rsidRPr="00662D60">
        <w:t>гр.</w:t>
      </w:r>
      <w:r>
        <w:t xml:space="preserve">                                                                                                                                                                                        </w:t>
      </w:r>
      <w:r w:rsidRPr="00662D60">
        <w:t xml:space="preserve">Болонская удочка </w:t>
      </w:r>
      <w:r w:rsidRPr="00662D60">
        <w:rPr>
          <w:lang w:val="en-US"/>
        </w:rPr>
        <w:t>Surf</w:t>
      </w:r>
      <w:r w:rsidRPr="00662D60">
        <w:t xml:space="preserve"> </w:t>
      </w:r>
      <w:r w:rsidRPr="00662D60">
        <w:rPr>
          <w:lang w:val="en-US"/>
        </w:rPr>
        <w:t>Master</w:t>
      </w:r>
      <w:r w:rsidRPr="00662D60">
        <w:t xml:space="preserve"> </w:t>
      </w:r>
      <w:r w:rsidRPr="00662D60">
        <w:rPr>
          <w:lang w:val="en-US"/>
        </w:rPr>
        <w:t>Active</w:t>
      </w:r>
      <w:r w:rsidRPr="00662D60">
        <w:t xml:space="preserve"> рекомендована для всех видов ловли. Бланк средне-быстрого строя справится с рыбой любого размера, позволит выполнить акцентированную подсечку и точный заброс. </w:t>
      </w:r>
      <w:r w:rsidRPr="00662D60">
        <w:rPr>
          <w:lang w:val="en-US"/>
        </w:rPr>
        <w:t>Графит марки TX-20.</w:t>
      </w:r>
    </w:p>
    <w:p w:rsidR="00974DB3" w:rsidRPr="00662D60" w:rsidRDefault="00974DB3" w:rsidP="00221116">
      <w:pPr>
        <w:rPr>
          <w:lang w:val="en-US"/>
        </w:rPr>
      </w:pPr>
    </w:p>
    <w:p w:rsidR="00974DB3" w:rsidRPr="00920C4D" w:rsidRDefault="00974DB3" w:rsidP="00221116">
      <w:r w:rsidRPr="00221116">
        <w:rPr>
          <w:lang w:val="en-US"/>
        </w:rPr>
        <w:t>SM</w:t>
      </w:r>
      <w:r w:rsidRPr="005B55CD">
        <w:rPr>
          <w:lang w:val="en-US"/>
        </w:rPr>
        <w:t>-3045</w:t>
      </w:r>
      <w:r w:rsidRPr="00221116">
        <w:rPr>
          <w:lang w:val="en-US"/>
        </w:rPr>
        <w:t>S</w:t>
      </w:r>
      <w:r w:rsidRPr="005B55CD">
        <w:rPr>
          <w:lang w:val="en-US"/>
        </w:rPr>
        <w:t>-360</w:t>
      </w:r>
      <w:r w:rsidRPr="005B55CD">
        <w:rPr>
          <w:lang w:val="en-US"/>
        </w:rPr>
        <w:tab/>
      </w:r>
      <w:r>
        <w:t>Уд</w:t>
      </w:r>
      <w:r w:rsidRPr="005B55CD">
        <w:rPr>
          <w:lang w:val="en-US"/>
        </w:rPr>
        <w:t xml:space="preserve">. </w:t>
      </w:r>
      <w:r>
        <w:t>шт</w:t>
      </w:r>
      <w:r w:rsidRPr="005B55CD">
        <w:rPr>
          <w:lang w:val="en-US"/>
        </w:rPr>
        <w:t xml:space="preserve">. </w:t>
      </w:r>
      <w:r>
        <w:t>ст</w:t>
      </w:r>
      <w:r w:rsidRPr="005B55CD">
        <w:rPr>
          <w:lang w:val="en-US"/>
        </w:rPr>
        <w:t xml:space="preserve">. </w:t>
      </w:r>
      <w:r>
        <w:t>фид</w:t>
      </w:r>
      <w:r w:rsidRPr="005B55CD">
        <w:rPr>
          <w:lang w:val="en-US"/>
        </w:rPr>
        <w:t xml:space="preserve">. 3 </w:t>
      </w:r>
      <w:r>
        <w:t>колена</w:t>
      </w:r>
      <w:r w:rsidRPr="005B55CD">
        <w:rPr>
          <w:lang w:val="en-US"/>
        </w:rPr>
        <w:t xml:space="preserve"> </w:t>
      </w:r>
      <w:r w:rsidRPr="00221116">
        <w:rPr>
          <w:lang w:val="en-US"/>
        </w:rPr>
        <w:t>S</w:t>
      </w:r>
      <w:r w:rsidRPr="005B55CD">
        <w:rPr>
          <w:lang w:val="en-US"/>
        </w:rPr>
        <w:t xml:space="preserve"> </w:t>
      </w:r>
      <w:r w:rsidRPr="00221116">
        <w:rPr>
          <w:lang w:val="en-US"/>
        </w:rPr>
        <w:t>Master</w:t>
      </w:r>
      <w:r w:rsidRPr="005B55CD">
        <w:rPr>
          <w:lang w:val="en-US"/>
        </w:rPr>
        <w:t xml:space="preserve"> 3045-</w:t>
      </w:r>
      <w:r w:rsidRPr="00221116">
        <w:rPr>
          <w:lang w:val="en-US"/>
        </w:rPr>
        <w:t>S</w:t>
      </w:r>
      <w:r w:rsidRPr="005B55CD">
        <w:rPr>
          <w:lang w:val="en-US"/>
        </w:rPr>
        <w:t xml:space="preserve"> </w:t>
      </w:r>
      <w:r w:rsidRPr="00221116">
        <w:rPr>
          <w:lang w:val="en-US"/>
        </w:rPr>
        <w:t>Combat</w:t>
      </w:r>
      <w:r w:rsidRPr="005B55CD">
        <w:rPr>
          <w:lang w:val="en-US"/>
        </w:rPr>
        <w:t xml:space="preserve"> </w:t>
      </w:r>
      <w:r w:rsidRPr="00221116">
        <w:rPr>
          <w:lang w:val="en-US"/>
        </w:rPr>
        <w:t>Ultra</w:t>
      </w:r>
      <w:r w:rsidRPr="005B55CD">
        <w:rPr>
          <w:lang w:val="en-US"/>
        </w:rPr>
        <w:t xml:space="preserve"> </w:t>
      </w:r>
      <w:r w:rsidRPr="00221116">
        <w:rPr>
          <w:lang w:val="en-US"/>
        </w:rPr>
        <w:t>Feeder</w:t>
      </w:r>
      <w:r w:rsidRPr="005B55CD">
        <w:rPr>
          <w:lang w:val="en-US"/>
        </w:rPr>
        <w:t xml:space="preserve"> (40-80-120) 3,6 </w:t>
      </w:r>
      <w:r>
        <w:t>м</w:t>
      </w:r>
      <w:r w:rsidRPr="005B55CD">
        <w:rPr>
          <w:lang w:val="en-US"/>
        </w:rPr>
        <w:t xml:space="preserve">.  </w:t>
      </w:r>
      <w:r w:rsidRPr="005B55CD">
        <w:t>Длина в слож. виде 1,2</w:t>
      </w:r>
      <w:r>
        <w:t>7 м. Вес 450 гр. Тест 40-80-</w:t>
      </w:r>
      <w:r w:rsidRPr="005B55CD">
        <w:t>120гр.</w:t>
      </w:r>
      <w:r>
        <w:t xml:space="preserve">                                                                                     </w:t>
      </w:r>
      <w:r w:rsidRPr="005B55CD">
        <w:t xml:space="preserve">Бюджетный стеклопластиковый фидер с бланком параболического строя от </w:t>
      </w:r>
      <w:r w:rsidRPr="005B55CD">
        <w:rPr>
          <w:lang w:val="en-US"/>
        </w:rPr>
        <w:t>SurfMaster</w:t>
      </w:r>
      <w:r w:rsidRPr="005B55CD">
        <w:t xml:space="preserve">. Отличительной чертой </w:t>
      </w:r>
      <w:r w:rsidRPr="005B55CD">
        <w:rPr>
          <w:lang w:val="en-US"/>
        </w:rPr>
        <w:t>Combat</w:t>
      </w:r>
      <w:r w:rsidRPr="005B55CD">
        <w:t xml:space="preserve"> </w:t>
      </w:r>
      <w:r w:rsidRPr="005B55CD">
        <w:rPr>
          <w:lang w:val="en-US"/>
        </w:rPr>
        <w:t>Ultra</w:t>
      </w:r>
      <w:r w:rsidRPr="005B55CD">
        <w:t xml:space="preserve"> </w:t>
      </w:r>
      <w:r w:rsidRPr="005B55CD">
        <w:rPr>
          <w:lang w:val="en-US"/>
        </w:rPr>
        <w:t>Feeder</w:t>
      </w:r>
      <w:r w:rsidRPr="005B55CD">
        <w:t xml:space="preserve"> является широкий весовой диапазон используемых снастей (от 40 до 120гр), который позволяет одинаково хорошо контролировать снасть как в стоячей воде, так и на течении. Благодаря параболическому строю фидер прекрасно справляется с дальними забросами и вываживанием рыбы любого размера. Низкопрофильные кольца. Неопреновая</w:t>
      </w:r>
      <w:r w:rsidRPr="00920C4D">
        <w:t xml:space="preserve"> </w:t>
      </w:r>
      <w:r w:rsidRPr="005B55CD">
        <w:t>рукоять</w:t>
      </w:r>
      <w:r w:rsidRPr="00920C4D">
        <w:t>.</w:t>
      </w:r>
    </w:p>
    <w:p w:rsidR="00974DB3" w:rsidRPr="00920C4D" w:rsidRDefault="00974DB3" w:rsidP="00221116">
      <w:r w:rsidRPr="00221116">
        <w:rPr>
          <w:lang w:val="en-US"/>
        </w:rPr>
        <w:t>SM</w:t>
      </w:r>
      <w:r w:rsidRPr="00920C4D">
        <w:t>-3041</w:t>
      </w:r>
      <w:r w:rsidRPr="00221116">
        <w:rPr>
          <w:lang w:val="en-US"/>
        </w:rPr>
        <w:t>S</w:t>
      </w:r>
      <w:r w:rsidRPr="00920C4D">
        <w:t>-420</w:t>
      </w:r>
      <w:r w:rsidRPr="00920C4D">
        <w:tab/>
      </w:r>
      <w:r>
        <w:t>Уд</w:t>
      </w:r>
      <w:r w:rsidRPr="00920C4D">
        <w:t xml:space="preserve">. </w:t>
      </w:r>
      <w:r>
        <w:t>шт</w:t>
      </w:r>
      <w:r w:rsidRPr="00920C4D">
        <w:t xml:space="preserve">. </w:t>
      </w:r>
      <w:r>
        <w:t>уг</w:t>
      </w:r>
      <w:r w:rsidRPr="00920C4D">
        <w:t xml:space="preserve">. </w:t>
      </w:r>
      <w:r>
        <w:t>фид</w:t>
      </w:r>
      <w:r w:rsidRPr="00920C4D">
        <w:t xml:space="preserve">. 3 </w:t>
      </w:r>
      <w:r>
        <w:t>колена</w:t>
      </w:r>
      <w:r w:rsidRPr="00920C4D">
        <w:t xml:space="preserve"> </w:t>
      </w:r>
      <w:r w:rsidRPr="00221116">
        <w:rPr>
          <w:lang w:val="en-US"/>
        </w:rPr>
        <w:t>S</w:t>
      </w:r>
      <w:r w:rsidRPr="00920C4D">
        <w:t xml:space="preserve"> </w:t>
      </w:r>
      <w:r w:rsidRPr="00221116">
        <w:rPr>
          <w:lang w:val="en-US"/>
        </w:rPr>
        <w:t>Master</w:t>
      </w:r>
      <w:r w:rsidRPr="00920C4D">
        <w:t xml:space="preserve"> 3041-</w:t>
      </w:r>
      <w:r w:rsidRPr="00221116">
        <w:rPr>
          <w:lang w:val="en-US"/>
        </w:rPr>
        <w:t>S</w:t>
      </w:r>
      <w:r w:rsidRPr="00920C4D">
        <w:t xml:space="preserve"> </w:t>
      </w:r>
      <w:r w:rsidRPr="00221116">
        <w:rPr>
          <w:lang w:val="en-US"/>
        </w:rPr>
        <w:t>Exeler</w:t>
      </w:r>
      <w:r w:rsidRPr="00920C4D">
        <w:t xml:space="preserve"> </w:t>
      </w:r>
      <w:r w:rsidRPr="00221116">
        <w:rPr>
          <w:lang w:val="en-US"/>
        </w:rPr>
        <w:t>Feeder</w:t>
      </w:r>
      <w:r w:rsidRPr="00920C4D">
        <w:t xml:space="preserve"> </w:t>
      </w:r>
      <w:r w:rsidRPr="00221116">
        <w:rPr>
          <w:lang w:val="en-US"/>
        </w:rPr>
        <w:t>IM</w:t>
      </w:r>
      <w:r w:rsidRPr="00920C4D">
        <w:t xml:space="preserve">10 (40-100-150) 4,2 </w:t>
      </w:r>
      <w:r>
        <w:t>м</w:t>
      </w:r>
      <w:r w:rsidRPr="00920C4D">
        <w:t xml:space="preserve">. Длина в слож. виде 1,45 м. Вес 430 гр. </w:t>
      </w:r>
      <w:r>
        <w:t>Тест</w:t>
      </w:r>
      <w:r w:rsidRPr="00920C4D">
        <w:t xml:space="preserve"> 40-100-150</w:t>
      </w:r>
      <w:r w:rsidRPr="005B55CD">
        <w:t>гр</w:t>
      </w:r>
      <w:r w:rsidRPr="00920C4D">
        <w:t xml:space="preserve">.                                                                        </w:t>
      </w:r>
      <w:r w:rsidRPr="005B55CD">
        <w:t xml:space="preserve">Силовой фидер с бланком параболического строя от </w:t>
      </w:r>
      <w:r w:rsidRPr="005B55CD">
        <w:rPr>
          <w:lang w:val="en-US"/>
        </w:rPr>
        <w:t>SurfMaster</w:t>
      </w:r>
      <w:r w:rsidRPr="005B55CD">
        <w:t xml:space="preserve">. Отличительной чертой </w:t>
      </w:r>
      <w:r w:rsidRPr="005B55CD">
        <w:rPr>
          <w:lang w:val="en-US"/>
        </w:rPr>
        <w:t>Exeler</w:t>
      </w:r>
      <w:r w:rsidRPr="005B55CD">
        <w:t xml:space="preserve"> является широкий весовой диапазон используемых снастей (от 40 до 150гр), который позволяет одинаково хорошо контролировать снасть как в стоячей воде, так и на течении. Благодаря параболическому строю фидер прекрасно справляется с дальними забросами и вываживанием рыбы любого размера. </w:t>
      </w:r>
      <w:r w:rsidRPr="00920C4D">
        <w:t xml:space="preserve">Графит марки </w:t>
      </w:r>
      <w:r w:rsidRPr="005B55CD">
        <w:rPr>
          <w:lang w:val="en-US"/>
        </w:rPr>
        <w:t>IM</w:t>
      </w:r>
      <w:r w:rsidRPr="00920C4D">
        <w:t>-10.</w:t>
      </w:r>
    </w:p>
    <w:p w:rsidR="00974DB3" w:rsidRPr="00920C4D" w:rsidRDefault="00974DB3" w:rsidP="00221116"/>
    <w:p w:rsidR="00974DB3" w:rsidRPr="005B55CD" w:rsidRDefault="00974DB3" w:rsidP="00221116">
      <w:r w:rsidRPr="00221116">
        <w:rPr>
          <w:lang w:val="en-US"/>
        </w:rPr>
        <w:t>HF</w:t>
      </w:r>
      <w:r w:rsidRPr="005B55CD">
        <w:t>120-360</w:t>
      </w:r>
      <w:r w:rsidRPr="005B55CD">
        <w:tab/>
      </w:r>
      <w:r>
        <w:t>Уд</w:t>
      </w:r>
      <w:r w:rsidRPr="005B55CD">
        <w:t xml:space="preserve">. </w:t>
      </w:r>
      <w:r>
        <w:t>шт</w:t>
      </w:r>
      <w:r w:rsidRPr="005B55CD">
        <w:t xml:space="preserve">. </w:t>
      </w:r>
      <w:r>
        <w:t>уг</w:t>
      </w:r>
      <w:r w:rsidRPr="005B55CD">
        <w:t xml:space="preserve">. </w:t>
      </w:r>
      <w:r>
        <w:t>фид</w:t>
      </w:r>
      <w:r w:rsidRPr="005B55CD">
        <w:t xml:space="preserve">. 3 </w:t>
      </w:r>
      <w:r>
        <w:t>колена</w:t>
      </w:r>
      <w:r w:rsidRPr="005B55CD">
        <w:t xml:space="preserve"> </w:t>
      </w:r>
      <w:r w:rsidRPr="00221116">
        <w:rPr>
          <w:lang w:val="en-US"/>
        </w:rPr>
        <w:t>Akara</w:t>
      </w:r>
      <w:r w:rsidRPr="005B55CD">
        <w:t>/</w:t>
      </w:r>
      <w:r w:rsidRPr="00221116">
        <w:rPr>
          <w:lang w:val="en-US"/>
        </w:rPr>
        <w:t>Globe</w:t>
      </w:r>
      <w:r w:rsidRPr="005B55CD">
        <w:t xml:space="preserve"> </w:t>
      </w:r>
      <w:r w:rsidRPr="00221116">
        <w:rPr>
          <w:lang w:val="en-US"/>
        </w:rPr>
        <w:t>Hunter</w:t>
      </w:r>
      <w:r w:rsidRPr="005B55CD">
        <w:t xml:space="preserve"> </w:t>
      </w:r>
      <w:r w:rsidRPr="00221116">
        <w:rPr>
          <w:lang w:val="en-US"/>
        </w:rPr>
        <w:t>Feeder</w:t>
      </w:r>
      <w:r w:rsidRPr="005B55CD">
        <w:t xml:space="preserve"> 120 </w:t>
      </w:r>
      <w:r>
        <w:t>гр</w:t>
      </w:r>
      <w:r w:rsidRPr="005B55CD">
        <w:t xml:space="preserve">. 3,6 </w:t>
      </w:r>
      <w:r>
        <w:t>м</w:t>
      </w:r>
      <w:r w:rsidRPr="005B55CD">
        <w:t xml:space="preserve"> </w:t>
      </w:r>
      <w:r>
        <w:t>со</w:t>
      </w:r>
      <w:r w:rsidRPr="005B55CD">
        <w:t xml:space="preserve"> </w:t>
      </w:r>
      <w:r>
        <w:t>смен</w:t>
      </w:r>
      <w:r w:rsidRPr="005B55CD">
        <w:t xml:space="preserve">нным </w:t>
      </w:r>
      <w:r>
        <w:t>хл</w:t>
      </w:r>
      <w:r w:rsidRPr="005B55CD">
        <w:t xml:space="preserve">ыстом. </w:t>
      </w:r>
      <w:r>
        <w:t>м   Длина в слож. виде 1,28 м. Вес 470 гр. Тест до 12</w:t>
      </w:r>
      <w:r w:rsidRPr="005B55CD">
        <w:t>0гр.</w:t>
      </w:r>
      <w:r>
        <w:t xml:space="preserve">                                                                       </w:t>
      </w:r>
      <w:r w:rsidRPr="005B55CD">
        <w:t xml:space="preserve">  Карбоновый фидер с бланком параболического строя от </w:t>
      </w:r>
      <w:r w:rsidRPr="005B55CD">
        <w:rPr>
          <w:lang w:val="en-US"/>
        </w:rPr>
        <w:t>Akara</w:t>
      </w:r>
      <w:r w:rsidRPr="005B55CD">
        <w:t xml:space="preserve">. Отличительной чертой </w:t>
      </w:r>
      <w:r w:rsidRPr="005B55CD">
        <w:rPr>
          <w:lang w:val="en-US"/>
        </w:rPr>
        <w:t>Hunter</w:t>
      </w:r>
      <w:r w:rsidRPr="005B55CD">
        <w:t xml:space="preserve"> </w:t>
      </w:r>
      <w:r w:rsidRPr="005B55CD">
        <w:rPr>
          <w:lang w:val="en-US"/>
        </w:rPr>
        <w:t>Feeder</w:t>
      </w:r>
      <w:r w:rsidRPr="005B55CD">
        <w:t xml:space="preserve"> является широкий весовой диапазон используемых снастей (от 40 до 120гр), который позволяет одинаково хорошо контролировать снасть как в стоячей воде, так и на течении. Благодаря своему строю фидер прекрасно справляется с дальними забросами и вываживанием рыбы любого размера. Увеличенная рукоять позволяет выполнить дальний запрос без особых усилий. В длине 3,9 метра модель представлена силовым фидером с тестом до 180гр. Графит марки </w:t>
      </w:r>
      <w:r w:rsidRPr="005B55CD">
        <w:rPr>
          <w:lang w:val="en-US"/>
        </w:rPr>
        <w:t>IM</w:t>
      </w:r>
      <w:r w:rsidRPr="005B55CD">
        <w:t>-10.</w:t>
      </w:r>
    </w:p>
    <w:p w:rsidR="00974DB3" w:rsidRPr="005B55CD" w:rsidRDefault="00974DB3" w:rsidP="00221116">
      <w:r w:rsidRPr="00221116">
        <w:rPr>
          <w:lang w:val="en-US"/>
        </w:rPr>
        <w:t>COV</w:t>
      </w:r>
      <w:r w:rsidRPr="005B55CD">
        <w:t>-</w:t>
      </w:r>
      <w:r w:rsidRPr="00221116">
        <w:rPr>
          <w:lang w:val="en-US"/>
        </w:rPr>
        <w:t>AV</w:t>
      </w:r>
      <w:r w:rsidRPr="005B55CD">
        <w:t>-135</w:t>
      </w:r>
      <w:r w:rsidRPr="005B55CD">
        <w:tab/>
      </w:r>
      <w:r>
        <w:t>Чехол</w:t>
      </w:r>
      <w:r w:rsidRPr="005B55CD">
        <w:t xml:space="preserve"> </w:t>
      </w:r>
      <w:r w:rsidRPr="00221116">
        <w:rPr>
          <w:lang w:val="en-US"/>
        </w:rPr>
        <w:t>Akara</w:t>
      </w:r>
      <w:r w:rsidRPr="005B55CD">
        <w:t xml:space="preserve"> </w:t>
      </w:r>
      <w:r w:rsidRPr="00221116">
        <w:rPr>
          <w:lang w:val="en-US"/>
        </w:rPr>
        <w:t>Voyager</w:t>
      </w:r>
      <w:r w:rsidRPr="005B55CD">
        <w:t xml:space="preserve"> 1,35 </w:t>
      </w:r>
      <w:r>
        <w:t>м</w:t>
      </w:r>
      <w:r w:rsidRPr="005B55CD">
        <w:t xml:space="preserve"> </w:t>
      </w:r>
      <w:r>
        <w:t>с</w:t>
      </w:r>
      <w:r w:rsidRPr="005B55CD">
        <w:t xml:space="preserve"> </w:t>
      </w:r>
      <w:r>
        <w:t>катушкой.</w:t>
      </w:r>
      <w:r w:rsidRPr="005B55CD">
        <w:t xml:space="preserve"> Вместительный и прочный чехол Akara Voyager с отделением для катушки доступен в двух вариантах по длине, а именно 1,35 и 1,55 м.</w:t>
      </w:r>
    </w:p>
    <w:p w:rsidR="00974DB3" w:rsidRPr="005B55CD" w:rsidRDefault="00974DB3" w:rsidP="00221116"/>
    <w:p w:rsidR="00974DB3" w:rsidRPr="00920C4D" w:rsidRDefault="00974DB3" w:rsidP="00221116">
      <w:r>
        <w:t>Спиннинги</w:t>
      </w:r>
      <w:r w:rsidRPr="00920C4D">
        <w:t>:</w:t>
      </w:r>
    </w:p>
    <w:p w:rsidR="00974DB3" w:rsidRPr="00E1273E" w:rsidRDefault="00974DB3" w:rsidP="00E1273E">
      <w:r w:rsidRPr="002E26C4">
        <w:rPr>
          <w:lang w:val="en-US"/>
        </w:rPr>
        <w:t>CSE</w:t>
      </w:r>
      <w:r w:rsidRPr="00E1273E">
        <w:t xml:space="preserve">-240 </w:t>
      </w:r>
      <w:r>
        <w:t>Сп</w:t>
      </w:r>
      <w:r w:rsidRPr="00E1273E">
        <w:t xml:space="preserve">. </w:t>
      </w:r>
      <w:r>
        <w:t>тел</w:t>
      </w:r>
      <w:r w:rsidRPr="00E1273E">
        <w:t xml:space="preserve">. </w:t>
      </w:r>
      <w:r>
        <w:t>ст</w:t>
      </w:r>
      <w:r w:rsidRPr="00E1273E">
        <w:t xml:space="preserve">. </w:t>
      </w:r>
      <w:r>
        <w:t>к</w:t>
      </w:r>
      <w:r w:rsidRPr="00E1273E">
        <w:t>/</w:t>
      </w:r>
      <w:r>
        <w:t>с</w:t>
      </w:r>
      <w:r w:rsidRPr="00E1273E">
        <w:t xml:space="preserve"> </w:t>
      </w:r>
      <w:r w:rsidRPr="002E26C4">
        <w:rPr>
          <w:lang w:val="en-US"/>
        </w:rPr>
        <w:t>Akara</w:t>
      </w:r>
      <w:r w:rsidRPr="00E1273E">
        <w:t xml:space="preserve"> </w:t>
      </w:r>
      <w:r w:rsidRPr="002E26C4">
        <w:rPr>
          <w:lang w:val="en-US"/>
        </w:rPr>
        <w:t>Alpha</w:t>
      </w:r>
      <w:r w:rsidRPr="00E1273E">
        <w:t xml:space="preserve"> </w:t>
      </w:r>
      <w:r w:rsidRPr="002E26C4">
        <w:rPr>
          <w:lang w:val="en-US"/>
        </w:rPr>
        <w:t>Telerod</w:t>
      </w:r>
      <w:r w:rsidRPr="00E1273E">
        <w:t xml:space="preserve"> (20-40) 2,4 </w:t>
      </w:r>
      <w:r>
        <w:t>м</w:t>
      </w:r>
      <w:r w:rsidRPr="00E1273E">
        <w:t xml:space="preserve">   Длина в слож. виде 0,53 м. Вес 170 г</w:t>
      </w:r>
      <w:r>
        <w:t>р</w:t>
      </w:r>
      <w:r w:rsidRPr="00E1273E">
        <w:t>.</w:t>
      </w:r>
      <w:r>
        <w:t xml:space="preserve"> </w:t>
      </w:r>
      <w:r w:rsidRPr="00E1273E">
        <w:t xml:space="preserve">Тест </w:t>
      </w:r>
      <w:r>
        <w:t>20-40гр.</w:t>
      </w:r>
      <w:r w:rsidRPr="00E1273E">
        <w:t xml:space="preserve">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</w:t>
      </w:r>
      <w:r w:rsidRPr="00E1273E">
        <w:t xml:space="preserve"> </w:t>
      </w:r>
      <w:r w:rsidRPr="002E26C4">
        <w:rPr>
          <w:lang w:val="en-US"/>
        </w:rPr>
        <w:t>CSE</w:t>
      </w:r>
      <w:r>
        <w:t>-300 Сп</w:t>
      </w:r>
      <w:r w:rsidRPr="00E1273E">
        <w:t xml:space="preserve">. </w:t>
      </w:r>
      <w:r>
        <w:t>тел</w:t>
      </w:r>
      <w:r w:rsidRPr="00E1273E">
        <w:t xml:space="preserve">. </w:t>
      </w:r>
      <w:r>
        <w:t>ст</w:t>
      </w:r>
      <w:r w:rsidRPr="00E1273E">
        <w:t xml:space="preserve">. </w:t>
      </w:r>
      <w:r>
        <w:t>к</w:t>
      </w:r>
      <w:r w:rsidRPr="00E1273E">
        <w:t>/</w:t>
      </w:r>
      <w:r>
        <w:t>с</w:t>
      </w:r>
      <w:r w:rsidRPr="00E1273E">
        <w:t xml:space="preserve"> </w:t>
      </w:r>
      <w:r w:rsidRPr="002E26C4">
        <w:rPr>
          <w:lang w:val="en-US"/>
        </w:rPr>
        <w:t>Akara</w:t>
      </w:r>
      <w:r w:rsidRPr="00E1273E">
        <w:t xml:space="preserve"> </w:t>
      </w:r>
      <w:r w:rsidRPr="002E26C4">
        <w:rPr>
          <w:lang w:val="en-US"/>
        </w:rPr>
        <w:t>Alpha</w:t>
      </w:r>
      <w:r w:rsidRPr="00E1273E">
        <w:t xml:space="preserve"> </w:t>
      </w:r>
      <w:r w:rsidRPr="002E26C4">
        <w:rPr>
          <w:lang w:val="en-US"/>
        </w:rPr>
        <w:t>Telerod</w:t>
      </w:r>
      <w:r w:rsidRPr="00E1273E">
        <w:t xml:space="preserve"> (20-40) 3,0 </w:t>
      </w:r>
      <w:r>
        <w:t>м</w:t>
      </w:r>
      <w:r w:rsidRPr="00E1273E">
        <w:t xml:space="preserve">  </w:t>
      </w:r>
      <w:r w:rsidRPr="00D34267">
        <w:t>Длина в слож. в</w:t>
      </w:r>
      <w:r>
        <w:t>иде 0,55 м. Вес 210</w:t>
      </w:r>
      <w:r w:rsidRPr="00D34267">
        <w:t xml:space="preserve"> гр. Тест 20-40гр</w:t>
      </w:r>
      <w:r w:rsidRPr="00E1273E">
        <w:t xml:space="preserve">                                                                             </w:t>
      </w:r>
      <w:r>
        <w:t xml:space="preserve">                                                                                                                                </w:t>
      </w:r>
      <w:r w:rsidRPr="00E1273E">
        <w:t xml:space="preserve"> </w:t>
      </w:r>
      <w:r w:rsidRPr="002E26C4">
        <w:rPr>
          <w:lang w:val="en-US"/>
        </w:rPr>
        <w:t>CSE</w:t>
      </w:r>
      <w:r>
        <w:t>-360 Сп</w:t>
      </w:r>
      <w:r w:rsidRPr="00E1273E">
        <w:t xml:space="preserve">. </w:t>
      </w:r>
      <w:r>
        <w:t>тел</w:t>
      </w:r>
      <w:r w:rsidRPr="00E1273E">
        <w:t xml:space="preserve">. </w:t>
      </w:r>
      <w:r>
        <w:t>ст</w:t>
      </w:r>
      <w:r w:rsidRPr="00E1273E">
        <w:t xml:space="preserve">. </w:t>
      </w:r>
      <w:r>
        <w:t>к</w:t>
      </w:r>
      <w:r w:rsidRPr="00E1273E">
        <w:t>/</w:t>
      </w:r>
      <w:r>
        <w:t>с</w:t>
      </w:r>
      <w:r w:rsidRPr="00E1273E">
        <w:t xml:space="preserve"> </w:t>
      </w:r>
      <w:r w:rsidRPr="002E26C4">
        <w:rPr>
          <w:lang w:val="en-US"/>
        </w:rPr>
        <w:t>Akara</w:t>
      </w:r>
      <w:r w:rsidRPr="00E1273E">
        <w:t xml:space="preserve"> </w:t>
      </w:r>
      <w:r w:rsidRPr="002E26C4">
        <w:rPr>
          <w:lang w:val="en-US"/>
        </w:rPr>
        <w:t>Alpha</w:t>
      </w:r>
      <w:r w:rsidRPr="00E1273E">
        <w:t xml:space="preserve"> </w:t>
      </w:r>
      <w:r w:rsidRPr="002E26C4">
        <w:rPr>
          <w:lang w:val="en-US"/>
        </w:rPr>
        <w:t>Telerod</w:t>
      </w:r>
      <w:r w:rsidRPr="00E1273E">
        <w:t xml:space="preserve"> (20-40) 3,6 </w:t>
      </w:r>
      <w:r>
        <w:t>м</w:t>
      </w:r>
      <w:r w:rsidRPr="00E1273E">
        <w:t xml:space="preserve"> </w:t>
      </w:r>
      <w:r>
        <w:t>Длина в слож. виде 0,65 м. Вес 320</w:t>
      </w:r>
      <w:r w:rsidRPr="00D34267">
        <w:t xml:space="preserve"> гр. Тест 20-40гр</w:t>
      </w:r>
    </w:p>
    <w:p w:rsidR="00974DB3" w:rsidRDefault="00974DB3" w:rsidP="002E26C4">
      <w:r>
        <w:t>Универсальный</w:t>
      </w:r>
      <w:r w:rsidRPr="002E26C4">
        <w:t xml:space="preserve"> </w:t>
      </w:r>
      <w:r>
        <w:t>телескопический</w:t>
      </w:r>
      <w:r w:rsidRPr="002E26C4">
        <w:t xml:space="preserve"> </w:t>
      </w:r>
      <w:r>
        <w:t>спиннинг</w:t>
      </w:r>
      <w:r w:rsidRPr="002E26C4">
        <w:t xml:space="preserve"> </w:t>
      </w:r>
      <w:r>
        <w:t>короткого</w:t>
      </w:r>
      <w:r w:rsidRPr="002E26C4">
        <w:t xml:space="preserve"> </w:t>
      </w:r>
      <w:r>
        <w:t>сложения. Одинаково хорошо подходит для ловли на спиннинг, донку и поплавочную снасть. Бюджетная серия.</w:t>
      </w:r>
    </w:p>
    <w:p w:rsidR="00974DB3" w:rsidRDefault="00974DB3" w:rsidP="002E26C4"/>
    <w:p w:rsidR="00974DB3" w:rsidRDefault="00974DB3" w:rsidP="00C12D1A">
      <w:r w:rsidRPr="00221116">
        <w:rPr>
          <w:lang w:val="en-US"/>
        </w:rPr>
        <w:t>SM</w:t>
      </w:r>
      <w:r w:rsidRPr="00697313">
        <w:t>1383-330</w:t>
      </w:r>
      <w:r w:rsidRPr="00697313">
        <w:tab/>
      </w:r>
      <w:r>
        <w:t>Сп</w:t>
      </w:r>
      <w:r w:rsidRPr="00697313">
        <w:t xml:space="preserve">. </w:t>
      </w:r>
      <w:r>
        <w:t>шт</w:t>
      </w:r>
      <w:r w:rsidRPr="00697313">
        <w:t xml:space="preserve">. </w:t>
      </w:r>
      <w:r>
        <w:t>ст</w:t>
      </w:r>
      <w:r w:rsidRPr="00697313">
        <w:t xml:space="preserve">. 2 </w:t>
      </w:r>
      <w:r>
        <w:t>колена</w:t>
      </w:r>
      <w:r w:rsidRPr="00697313">
        <w:t xml:space="preserve"> </w:t>
      </w:r>
      <w:r w:rsidRPr="00221116">
        <w:rPr>
          <w:lang w:val="en-US"/>
        </w:rPr>
        <w:t>S</w:t>
      </w:r>
      <w:r w:rsidRPr="00697313">
        <w:t xml:space="preserve"> </w:t>
      </w:r>
      <w:r w:rsidRPr="00221116">
        <w:rPr>
          <w:lang w:val="en-US"/>
        </w:rPr>
        <w:t>Master</w:t>
      </w:r>
      <w:r w:rsidRPr="00697313">
        <w:t xml:space="preserve"> 1383 </w:t>
      </w:r>
      <w:r w:rsidRPr="00221116">
        <w:rPr>
          <w:lang w:val="en-US"/>
        </w:rPr>
        <w:t>Ocean</w:t>
      </w:r>
      <w:r w:rsidRPr="00697313">
        <w:t xml:space="preserve"> (200-500) 3,3 </w:t>
      </w:r>
      <w:r>
        <w:t>м  Длина в слож. виде 1,56 м. Вес 48</w:t>
      </w:r>
      <w:r w:rsidRPr="00C12D1A">
        <w:t>0 гр. Тест 20</w:t>
      </w:r>
      <w:r>
        <w:t>0-5</w:t>
      </w:r>
      <w:r w:rsidRPr="00C12D1A">
        <w:t>0</w:t>
      </w:r>
      <w:r>
        <w:t>0</w:t>
      </w:r>
      <w:r w:rsidRPr="00C12D1A">
        <w:t>гр.</w:t>
      </w:r>
      <w:r>
        <w:t xml:space="preserve">  </w:t>
      </w:r>
      <w:r w:rsidRPr="00C12D1A">
        <w:t>Ocean серия силовых спиннингов от SurfMaster повышенные прочностные характеристики бланка и сверхнадежная фурнитура делают их одними из самых мощных в своем классе. Морская и трофейная рыбалка , карповая и сомовья ловля, троллинг и силовой сюрф.</w:t>
      </w:r>
      <w:r>
        <w:t xml:space="preserve">                                                                                                                                                               SM1454-180</w:t>
      </w:r>
      <w:r>
        <w:tab/>
        <w:t>Сп. шт. ст. 2 колена S Master 1454 Thunder Pro (300-500) с роликом 1,8 м под стакан. Длина в слож. виде 0,98 м. Вес 350 гр. Тест 300-500</w:t>
      </w:r>
      <w:r w:rsidRPr="00C12D1A">
        <w:t>гр.</w:t>
      </w:r>
      <w:r>
        <w:t xml:space="preserve">                                                                                                    </w:t>
      </w:r>
      <w:r w:rsidRPr="00C12D1A">
        <w:t xml:space="preserve"> </w:t>
      </w:r>
      <w:r>
        <w:t>Серия силовых штекерных композитных спиннингов Thunder Pro, предназначена для различных видов силовой и морской бортовой ловли.Облегчённый бланк с добавлением углеволокна и усиленные увеличенные кольца SIC. Роликовый тюльпан.</w:t>
      </w:r>
    </w:p>
    <w:p w:rsidR="00974DB3" w:rsidRPr="00C12D1A" w:rsidRDefault="00974DB3" w:rsidP="00C12D1A">
      <w:r w:rsidRPr="00221116">
        <w:rPr>
          <w:lang w:val="en-US"/>
        </w:rPr>
        <w:t>SM</w:t>
      </w:r>
      <w:r w:rsidRPr="00920C4D">
        <w:t>-3055-195</w:t>
      </w:r>
      <w:r w:rsidRPr="00221116">
        <w:rPr>
          <w:lang w:val="en-US"/>
        </w:rPr>
        <w:t>R</w:t>
      </w:r>
      <w:r w:rsidRPr="00920C4D">
        <w:tab/>
      </w:r>
      <w:r>
        <w:t>Сп</w:t>
      </w:r>
      <w:r w:rsidRPr="00920C4D">
        <w:t xml:space="preserve">. </w:t>
      </w:r>
      <w:r>
        <w:t>шт</w:t>
      </w:r>
      <w:r w:rsidRPr="00920C4D">
        <w:t xml:space="preserve">. </w:t>
      </w:r>
      <w:r>
        <w:t>уг</w:t>
      </w:r>
      <w:r w:rsidRPr="00920C4D">
        <w:t xml:space="preserve">. 2 </w:t>
      </w:r>
      <w:r>
        <w:t>колена</w:t>
      </w:r>
      <w:r w:rsidRPr="00920C4D">
        <w:t xml:space="preserve"> </w:t>
      </w:r>
      <w:r w:rsidRPr="00221116">
        <w:rPr>
          <w:lang w:val="en-US"/>
        </w:rPr>
        <w:t>S</w:t>
      </w:r>
      <w:r w:rsidRPr="00920C4D">
        <w:t xml:space="preserve"> </w:t>
      </w:r>
      <w:r w:rsidRPr="00221116">
        <w:rPr>
          <w:lang w:val="en-US"/>
        </w:rPr>
        <w:t>Master</w:t>
      </w:r>
      <w:r w:rsidRPr="00920C4D">
        <w:t xml:space="preserve"> 3055 </w:t>
      </w:r>
      <w:r w:rsidRPr="00221116">
        <w:rPr>
          <w:lang w:val="en-US"/>
        </w:rPr>
        <w:t>Corrida</w:t>
      </w:r>
      <w:r w:rsidRPr="00920C4D">
        <w:t xml:space="preserve"> </w:t>
      </w:r>
      <w:r w:rsidRPr="00221116">
        <w:rPr>
          <w:lang w:val="en-US"/>
        </w:rPr>
        <w:t>Pro</w:t>
      </w:r>
      <w:r w:rsidRPr="00920C4D">
        <w:t xml:space="preserve"> </w:t>
      </w:r>
      <w:r w:rsidRPr="00221116">
        <w:rPr>
          <w:lang w:val="en-US"/>
        </w:rPr>
        <w:t>IM</w:t>
      </w:r>
      <w:r w:rsidRPr="00920C4D">
        <w:t xml:space="preserve">6 (300-500) 1,90 </w:t>
      </w:r>
      <w:r>
        <w:t>м</w:t>
      </w:r>
      <w:r w:rsidRPr="00920C4D">
        <w:t xml:space="preserve"> </w:t>
      </w:r>
      <w:r>
        <w:t>с</w:t>
      </w:r>
      <w:r w:rsidRPr="00920C4D">
        <w:t xml:space="preserve"> </w:t>
      </w:r>
      <w:r>
        <w:t>роликом</w:t>
      </w:r>
      <w:r w:rsidRPr="00920C4D">
        <w:t xml:space="preserve">. </w:t>
      </w:r>
      <w:r>
        <w:t>Длина в слож. виде 1,30 м. Вес 469</w:t>
      </w:r>
      <w:r w:rsidRPr="00D34267">
        <w:t xml:space="preserve"> гр. Тест 300-500гр.</w:t>
      </w:r>
      <w:r>
        <w:t xml:space="preserve">                                                                                                            </w:t>
      </w:r>
      <w:r w:rsidRPr="00D34267">
        <w:t xml:space="preserve"> </w:t>
      </w:r>
      <w:r w:rsidRPr="00C12D1A">
        <w:t xml:space="preserve"> </w:t>
      </w:r>
      <w:r w:rsidRPr="00D34267">
        <w:t>Силовой морской спиннинг для троллинга и ловли в отвес. Армированный бланк и особенности строя позволяют использовать Corrida в самых тяжелых условиях (повышенные нагрузки, отрицательная температура). При вываживании рыбы хорошо гасит ее рывки, прекрасно справляется даже с трофейными экземплярами. Тюльпан выполнен в виде специального пропускного ролика, стойкого к коррозии. Усиленные пропускные SIC кольца. Съемная ручка. Оконечность рукояти оснащена крестом-фиксатором осевого вращения.</w:t>
      </w:r>
      <w:r w:rsidRPr="00C12D1A">
        <w:t xml:space="preserve"> </w:t>
      </w:r>
    </w:p>
    <w:p w:rsidR="00974DB3" w:rsidRPr="00C12D1A" w:rsidRDefault="00974DB3" w:rsidP="00C12D1A"/>
    <w:p w:rsidR="00974DB3" w:rsidRPr="00920C4D" w:rsidRDefault="00974DB3" w:rsidP="00C12D1A">
      <w:r w:rsidRPr="00221116">
        <w:rPr>
          <w:lang w:val="en-US"/>
        </w:rPr>
        <w:t>AK</w:t>
      </w:r>
      <w:r w:rsidRPr="00920C4D">
        <w:t>-</w:t>
      </w:r>
      <w:r w:rsidRPr="00221116">
        <w:rPr>
          <w:lang w:val="en-US"/>
        </w:rPr>
        <w:t>ES</w:t>
      </w:r>
      <w:r w:rsidRPr="00920C4D">
        <w:t>3169-240</w:t>
      </w:r>
      <w:r w:rsidRPr="00920C4D">
        <w:tab/>
      </w:r>
      <w:r w:rsidRPr="00C12D1A">
        <w:t>Сп</w:t>
      </w:r>
      <w:r w:rsidRPr="00920C4D">
        <w:t xml:space="preserve">. </w:t>
      </w:r>
      <w:r w:rsidRPr="00C12D1A">
        <w:t>шт</w:t>
      </w:r>
      <w:r w:rsidRPr="00920C4D">
        <w:t xml:space="preserve">. </w:t>
      </w:r>
      <w:r w:rsidRPr="00C12D1A">
        <w:t>уг</w:t>
      </w:r>
      <w:r w:rsidRPr="00920C4D">
        <w:t xml:space="preserve">. 2 </w:t>
      </w:r>
      <w:r w:rsidRPr="00C12D1A">
        <w:t>колена</w:t>
      </w:r>
      <w:r w:rsidRPr="00920C4D">
        <w:t xml:space="preserve"> </w:t>
      </w:r>
      <w:r w:rsidRPr="00221116">
        <w:rPr>
          <w:lang w:val="en-US"/>
        </w:rPr>
        <w:t>Akara</w:t>
      </w:r>
      <w:r w:rsidRPr="00920C4D">
        <w:t xml:space="preserve"> 3169 </w:t>
      </w:r>
      <w:r w:rsidRPr="00221116">
        <w:rPr>
          <w:lang w:val="en-US"/>
        </w:rPr>
        <w:t>Effect</w:t>
      </w:r>
      <w:r w:rsidRPr="00920C4D">
        <w:t xml:space="preserve"> </w:t>
      </w:r>
      <w:r w:rsidRPr="00221116">
        <w:rPr>
          <w:lang w:val="en-US"/>
        </w:rPr>
        <w:t>Series</w:t>
      </w:r>
      <w:r w:rsidRPr="00920C4D">
        <w:t xml:space="preserve"> </w:t>
      </w:r>
      <w:r w:rsidRPr="00221116">
        <w:rPr>
          <w:lang w:val="en-US"/>
        </w:rPr>
        <w:t>Trout</w:t>
      </w:r>
      <w:r w:rsidRPr="00920C4D">
        <w:t xml:space="preserve"> </w:t>
      </w:r>
      <w:r w:rsidRPr="00221116">
        <w:rPr>
          <w:lang w:val="en-US"/>
        </w:rPr>
        <w:t>IM</w:t>
      </w:r>
      <w:r w:rsidRPr="00920C4D">
        <w:t xml:space="preserve">8 (4-18) 2,4 </w:t>
      </w:r>
      <w:r w:rsidRPr="00C12D1A">
        <w:t>м</w:t>
      </w:r>
      <w:r w:rsidRPr="00920C4D">
        <w:t xml:space="preserve"> Длина в слож. виде 1,25 м. Вес 130 гр. Тест 4-18гр.                                                                                                                             </w:t>
      </w:r>
      <w:r w:rsidRPr="00221116">
        <w:rPr>
          <w:lang w:val="en-US"/>
        </w:rPr>
        <w:t>AK</w:t>
      </w:r>
      <w:r w:rsidRPr="00920C4D">
        <w:t>-</w:t>
      </w:r>
      <w:r w:rsidRPr="00221116">
        <w:rPr>
          <w:lang w:val="en-US"/>
        </w:rPr>
        <w:t>ES</w:t>
      </w:r>
      <w:r w:rsidRPr="00920C4D">
        <w:t>3171-240</w:t>
      </w:r>
      <w:r w:rsidRPr="00920C4D">
        <w:tab/>
        <w:t xml:space="preserve">  </w:t>
      </w:r>
      <w:r w:rsidRPr="00C12D1A">
        <w:t>Сп</w:t>
      </w:r>
      <w:r w:rsidRPr="00920C4D">
        <w:t xml:space="preserve">. </w:t>
      </w:r>
      <w:r w:rsidRPr="00C12D1A">
        <w:t>шт</w:t>
      </w:r>
      <w:r w:rsidRPr="00920C4D">
        <w:t xml:space="preserve">. </w:t>
      </w:r>
      <w:r w:rsidRPr="00C12D1A">
        <w:t>уг</w:t>
      </w:r>
      <w:r w:rsidRPr="00920C4D">
        <w:t xml:space="preserve">. 2 </w:t>
      </w:r>
      <w:r w:rsidRPr="00C12D1A">
        <w:t>колена</w:t>
      </w:r>
      <w:r w:rsidRPr="00920C4D">
        <w:t xml:space="preserve"> </w:t>
      </w:r>
      <w:r w:rsidRPr="00221116">
        <w:rPr>
          <w:lang w:val="en-US"/>
        </w:rPr>
        <w:t>Akara</w:t>
      </w:r>
      <w:r w:rsidRPr="00920C4D">
        <w:t xml:space="preserve"> 3171 </w:t>
      </w:r>
      <w:r w:rsidRPr="00221116">
        <w:rPr>
          <w:lang w:val="en-US"/>
        </w:rPr>
        <w:t>Effect</w:t>
      </w:r>
      <w:r w:rsidRPr="00920C4D">
        <w:t xml:space="preserve"> </w:t>
      </w:r>
      <w:r w:rsidRPr="00221116">
        <w:rPr>
          <w:lang w:val="en-US"/>
        </w:rPr>
        <w:t>Series</w:t>
      </w:r>
      <w:r w:rsidRPr="00920C4D">
        <w:t xml:space="preserve"> </w:t>
      </w:r>
      <w:r w:rsidRPr="00221116">
        <w:rPr>
          <w:lang w:val="en-US"/>
        </w:rPr>
        <w:t>Pike</w:t>
      </w:r>
      <w:r w:rsidRPr="00920C4D">
        <w:t xml:space="preserve"> </w:t>
      </w:r>
      <w:r w:rsidRPr="00221116">
        <w:rPr>
          <w:lang w:val="en-US"/>
        </w:rPr>
        <w:t>IM</w:t>
      </w:r>
      <w:r w:rsidRPr="00920C4D">
        <w:t xml:space="preserve">8 (20-50) 2,4 </w:t>
      </w:r>
      <w:r w:rsidRPr="00C12D1A">
        <w:t>м</w:t>
      </w:r>
      <w:r w:rsidRPr="00920C4D">
        <w:t xml:space="preserve"> </w:t>
      </w:r>
      <w:r w:rsidRPr="00C12D1A">
        <w:t>Д</w:t>
      </w:r>
      <w:r>
        <w:t>лина</w:t>
      </w:r>
      <w:r w:rsidRPr="00920C4D">
        <w:t xml:space="preserve"> </w:t>
      </w:r>
      <w:r>
        <w:t>в</w:t>
      </w:r>
      <w:r w:rsidRPr="00920C4D">
        <w:t xml:space="preserve"> </w:t>
      </w:r>
      <w:r>
        <w:t>слож</w:t>
      </w:r>
      <w:r w:rsidRPr="00920C4D">
        <w:t xml:space="preserve">. </w:t>
      </w:r>
      <w:r>
        <w:t>виде</w:t>
      </w:r>
      <w:r w:rsidRPr="00920C4D">
        <w:t xml:space="preserve"> 1,25 </w:t>
      </w:r>
      <w:r>
        <w:t>м</w:t>
      </w:r>
      <w:r w:rsidRPr="00920C4D">
        <w:t xml:space="preserve">. </w:t>
      </w:r>
      <w:r>
        <w:t>Вес</w:t>
      </w:r>
      <w:r w:rsidRPr="00920C4D">
        <w:t xml:space="preserve"> 160 </w:t>
      </w:r>
      <w:r w:rsidRPr="00C12D1A">
        <w:t>гр</w:t>
      </w:r>
      <w:r w:rsidRPr="00920C4D">
        <w:t xml:space="preserve">. </w:t>
      </w:r>
      <w:r w:rsidRPr="00C12D1A">
        <w:t>Тест 2</w:t>
      </w:r>
      <w:r>
        <w:t>0-50</w:t>
      </w:r>
      <w:r w:rsidRPr="00C12D1A">
        <w:t>гр.</w:t>
      </w:r>
      <w:r>
        <w:t xml:space="preserve">                                                                                                                                                                                      </w:t>
      </w:r>
      <w:r w:rsidRPr="00C12D1A">
        <w:t xml:space="preserve"> </w:t>
      </w:r>
      <w:r>
        <w:rPr>
          <w:lang w:val="en-US"/>
        </w:rPr>
        <w:t>C</w:t>
      </w:r>
      <w:r w:rsidRPr="00C12D1A">
        <w:t xml:space="preserve">пиннинг </w:t>
      </w:r>
      <w:r w:rsidRPr="00920C4D">
        <w:t xml:space="preserve"> </w:t>
      </w:r>
      <w:r w:rsidRPr="00C12D1A">
        <w:t xml:space="preserve">имеет отличные бросковые характеристики и бланк с повышенной чувствительностью при проводке, что делает его отличным помощником на рыбалке. Все это стало возможным из-за использования технологии </w:t>
      </w:r>
      <w:r>
        <w:rPr>
          <w:lang w:val="en-US"/>
        </w:rPr>
        <w:t>Eff</w:t>
      </w:r>
      <w:r w:rsidRPr="00C12D1A">
        <w:rPr>
          <w:lang w:val="en-US"/>
        </w:rPr>
        <w:t>ect</w:t>
      </w:r>
      <w:r w:rsidRPr="00C12D1A">
        <w:t xml:space="preserve"> </w:t>
      </w:r>
      <w:r w:rsidRPr="00C12D1A">
        <w:rPr>
          <w:lang w:val="en-US"/>
        </w:rPr>
        <w:t>Rod</w:t>
      </w:r>
      <w:r w:rsidRPr="00C12D1A">
        <w:t xml:space="preserve"> </w:t>
      </w:r>
      <w:r w:rsidRPr="00C12D1A">
        <w:rPr>
          <w:lang w:val="en-US"/>
        </w:rPr>
        <w:t>Technology</w:t>
      </w:r>
      <w:r>
        <w:t>.</w:t>
      </w:r>
      <w:r w:rsidRPr="00C12D1A">
        <w:t>Все спиннинги, которые оснащены бланком, изготовленным по этой технологии, называются «звонкими». Данный спиннинг также может похвастаться относительно невысокими ценами и высокой надежностью, что делает его привлекательным, как для профе</w:t>
      </w:r>
      <w:r>
        <w:t>ссионалов, так и для любителей.</w:t>
      </w:r>
      <w:r w:rsidRPr="00C12D1A">
        <w:t xml:space="preserve">Высокая надежность с повышенными прочностными характеристика позволяет использовать этот спиннинг на рыбалке в тяжелых условиях. Пропускные кольца устанавливались с использованием специальной технологии </w:t>
      </w:r>
      <w:r w:rsidRPr="00C12D1A">
        <w:rPr>
          <w:lang w:val="en-US"/>
        </w:rPr>
        <w:t>Cast</w:t>
      </w:r>
      <w:r w:rsidRPr="00C12D1A">
        <w:t xml:space="preserve"> </w:t>
      </w:r>
      <w:r w:rsidRPr="00C12D1A">
        <w:rPr>
          <w:lang w:val="en-US"/>
        </w:rPr>
        <w:t>Balance</w:t>
      </w:r>
      <w:r w:rsidRPr="00C12D1A">
        <w:t xml:space="preserve">, которая помогла правильно распределить возможные нагрузки на спиннинг и увеличить его технические характеристики. </w:t>
      </w:r>
      <w:r w:rsidRPr="00920C4D">
        <w:t xml:space="preserve">При создании данного спиннинга использовался графит марки </w:t>
      </w:r>
      <w:r w:rsidRPr="00C12D1A">
        <w:rPr>
          <w:lang w:val="en-US"/>
        </w:rPr>
        <w:t>IM</w:t>
      </w:r>
      <w:r w:rsidRPr="00920C4D">
        <w:t>-8.</w:t>
      </w:r>
    </w:p>
    <w:p w:rsidR="00974DB3" w:rsidRPr="00C12D1A" w:rsidRDefault="00974DB3" w:rsidP="00C12D1A"/>
    <w:p w:rsidR="00974DB3" w:rsidRPr="00920C4D" w:rsidRDefault="00974DB3" w:rsidP="00221116">
      <w:r w:rsidRPr="00221116">
        <w:rPr>
          <w:lang w:val="en-US"/>
        </w:rPr>
        <w:t>AEJS</w:t>
      </w:r>
      <w:r w:rsidRPr="00C12D1A">
        <w:t>-2-8-228</w:t>
      </w:r>
      <w:r w:rsidRPr="00C12D1A">
        <w:tab/>
        <w:t xml:space="preserve">Сп. шт. уг. 2 колена </w:t>
      </w:r>
      <w:r w:rsidRPr="00221116">
        <w:rPr>
          <w:lang w:val="en-US"/>
        </w:rPr>
        <w:t>Akara</w:t>
      </w:r>
      <w:r w:rsidRPr="00C12D1A">
        <w:t xml:space="preserve"> </w:t>
      </w:r>
      <w:r w:rsidRPr="00221116">
        <w:rPr>
          <w:lang w:val="en-US"/>
        </w:rPr>
        <w:t>E</w:t>
      </w:r>
      <w:r>
        <w:rPr>
          <w:lang w:val="en-US"/>
        </w:rPr>
        <w:t>rion</w:t>
      </w:r>
      <w:r w:rsidRPr="00C12D1A">
        <w:t xml:space="preserve"> </w:t>
      </w:r>
      <w:r>
        <w:rPr>
          <w:lang w:val="en-US"/>
        </w:rPr>
        <w:t>Jig</w:t>
      </w:r>
      <w:r w:rsidRPr="00C12D1A">
        <w:t xml:space="preserve"> </w:t>
      </w:r>
      <w:r>
        <w:rPr>
          <w:lang w:val="en-US"/>
        </w:rPr>
        <w:t>Spin</w:t>
      </w:r>
      <w:r w:rsidRPr="00C12D1A">
        <w:t xml:space="preserve"> </w:t>
      </w:r>
      <w:r>
        <w:rPr>
          <w:lang w:val="en-US"/>
        </w:rPr>
        <w:t>IM</w:t>
      </w:r>
      <w:r w:rsidRPr="00C12D1A">
        <w:t xml:space="preserve">9  (2-8) 2,28 м    Длина в слож. виде 1,3 м. Вес 119 гр. </w:t>
      </w:r>
      <w:r w:rsidRPr="00920C4D">
        <w:t xml:space="preserve">Тест 2-8гр.                                                                                                                                                             </w:t>
      </w:r>
      <w:r w:rsidRPr="00221116">
        <w:rPr>
          <w:lang w:val="en-US"/>
        </w:rPr>
        <w:t>AEJS</w:t>
      </w:r>
      <w:r w:rsidRPr="00920C4D">
        <w:t>-3-12-248</w:t>
      </w:r>
      <w:r w:rsidRPr="00920C4D">
        <w:tab/>
        <w:t xml:space="preserve">Сп. шт. уг. 2 колена </w:t>
      </w:r>
      <w:r w:rsidRPr="00221116">
        <w:rPr>
          <w:lang w:val="en-US"/>
        </w:rPr>
        <w:t>Akara</w:t>
      </w:r>
      <w:r w:rsidRPr="00920C4D">
        <w:t xml:space="preserve"> </w:t>
      </w:r>
      <w:r w:rsidRPr="00221116">
        <w:rPr>
          <w:lang w:val="en-US"/>
        </w:rPr>
        <w:t>Er</w:t>
      </w:r>
      <w:r>
        <w:rPr>
          <w:lang w:val="en-US"/>
        </w:rPr>
        <w:t>ion</w:t>
      </w:r>
      <w:r w:rsidRPr="00920C4D">
        <w:t xml:space="preserve"> </w:t>
      </w:r>
      <w:r>
        <w:rPr>
          <w:lang w:val="en-US"/>
        </w:rPr>
        <w:t>Jig</w:t>
      </w:r>
      <w:r w:rsidRPr="00920C4D">
        <w:t xml:space="preserve"> </w:t>
      </w:r>
      <w:r>
        <w:rPr>
          <w:lang w:val="en-US"/>
        </w:rPr>
        <w:t>Spin</w:t>
      </w:r>
      <w:r w:rsidRPr="00920C4D">
        <w:t xml:space="preserve"> </w:t>
      </w:r>
      <w:r>
        <w:rPr>
          <w:lang w:val="en-US"/>
        </w:rPr>
        <w:t>IM</w:t>
      </w:r>
      <w:r w:rsidRPr="00920C4D">
        <w:t xml:space="preserve">9  (3-12) 2,48 м   Длина в слож. виде 1,4 м. Вес 124 гр. Тест 3-12гр.                                                                                                                                                               </w:t>
      </w:r>
      <w:r w:rsidRPr="00221116">
        <w:rPr>
          <w:lang w:val="en-US"/>
        </w:rPr>
        <w:t>AEJS</w:t>
      </w:r>
      <w:r w:rsidRPr="00920C4D">
        <w:t>-10-30-228</w:t>
      </w:r>
      <w:r w:rsidRPr="00920C4D">
        <w:tab/>
        <w:t xml:space="preserve">Сп. шт. уг. 2 колена </w:t>
      </w:r>
      <w:r w:rsidRPr="00221116">
        <w:rPr>
          <w:lang w:val="en-US"/>
        </w:rPr>
        <w:t>Akara</w:t>
      </w:r>
      <w:r w:rsidRPr="00920C4D">
        <w:t xml:space="preserve"> </w:t>
      </w:r>
      <w:r w:rsidRPr="00221116">
        <w:rPr>
          <w:lang w:val="en-US"/>
        </w:rPr>
        <w:t>Erion</w:t>
      </w:r>
      <w:r w:rsidRPr="00920C4D">
        <w:t xml:space="preserve"> </w:t>
      </w:r>
      <w:r w:rsidRPr="00221116">
        <w:rPr>
          <w:lang w:val="en-US"/>
        </w:rPr>
        <w:t>Jig</w:t>
      </w:r>
      <w:r w:rsidRPr="00920C4D">
        <w:t xml:space="preserve"> </w:t>
      </w:r>
      <w:r w:rsidRPr="00221116">
        <w:rPr>
          <w:lang w:val="en-US"/>
        </w:rPr>
        <w:t>Spin</w:t>
      </w:r>
      <w:r w:rsidRPr="00920C4D">
        <w:t xml:space="preserve"> </w:t>
      </w:r>
      <w:r w:rsidRPr="00221116">
        <w:rPr>
          <w:lang w:val="en-US"/>
        </w:rPr>
        <w:t>IM</w:t>
      </w:r>
      <w:r w:rsidRPr="00920C4D">
        <w:t>9 (10-30) 2,28 м  Длина в слож. виде 1,4 м. Вес 118 гр. Тест 10-30гр.</w:t>
      </w:r>
    </w:p>
    <w:p w:rsidR="00974DB3" w:rsidRPr="00A62F86" w:rsidRDefault="00974DB3" w:rsidP="00A62F86">
      <w:r w:rsidRPr="00A62F86">
        <w:rPr>
          <w:lang w:val="en-US"/>
        </w:rPr>
        <w:t>Erion</w:t>
      </w:r>
      <w:r w:rsidRPr="00A62F86">
        <w:t xml:space="preserve"> </w:t>
      </w:r>
      <w:r w:rsidRPr="00A62F86">
        <w:rPr>
          <w:lang w:val="en-US"/>
        </w:rPr>
        <w:t>Jig</w:t>
      </w:r>
      <w:r w:rsidRPr="00A62F86">
        <w:t xml:space="preserve"> </w:t>
      </w:r>
      <w:r w:rsidRPr="00A62F86">
        <w:rPr>
          <w:lang w:val="en-US"/>
        </w:rPr>
        <w:t>Spin</w:t>
      </w:r>
      <w:r w:rsidRPr="00A62F86">
        <w:t xml:space="preserve"> – широкая линейка спиннингов для контактных видов ловли: твич, джиг, ловля с отведенным поводком, техасская оснастка. Весовой диапазон приманок данной линейки начинается от спиннинга тестом от 2 до 8 г, а заканчивается спиннингом с тестом 5-25 г. </w:t>
      </w:r>
      <w:r>
        <w:t>Спиннинг строя Medium-Fast обладает сбалансированным бланком, позволяющим выполнять точные и дальние забросы. Способность бланка выдерживать повышенные нагрузки позволяет ловить «через траву» и справиться с хищником любого размера. Расстановка колец произведена по технологии New Guide System, при которой определяется оптимальное их расположение, количество и размер, что позволяет наиболее эффективно распределить нагрузку на бланк, сохраняя его высокую чувствительность при проводке. Разнесенная неопреновая рукоять. Облегченные</w:t>
      </w:r>
      <w:r w:rsidRPr="00A62F86">
        <w:t xml:space="preserve"> </w:t>
      </w:r>
      <w:r>
        <w:t>кольца</w:t>
      </w:r>
      <w:r w:rsidRPr="00A62F86">
        <w:t xml:space="preserve"> </w:t>
      </w:r>
      <w:r w:rsidRPr="00A62F86">
        <w:rPr>
          <w:lang w:val="en-US"/>
        </w:rPr>
        <w:t>Kujira</w:t>
      </w:r>
      <w:r w:rsidRPr="00A62F86">
        <w:t xml:space="preserve"> </w:t>
      </w:r>
      <w:r w:rsidRPr="00A62F86">
        <w:rPr>
          <w:lang w:val="en-US"/>
        </w:rPr>
        <w:t>XR</w:t>
      </w:r>
      <w:r w:rsidRPr="00A62F86">
        <w:t xml:space="preserve"> </w:t>
      </w:r>
      <w:r w:rsidRPr="00A62F86">
        <w:rPr>
          <w:lang w:val="en-US"/>
        </w:rPr>
        <w:t>Long</w:t>
      </w:r>
      <w:r w:rsidRPr="00A62F86">
        <w:t xml:space="preserve"> </w:t>
      </w:r>
      <w:r w:rsidRPr="00A62F86">
        <w:rPr>
          <w:lang w:val="en-US"/>
        </w:rPr>
        <w:t>Super</w:t>
      </w:r>
      <w:r w:rsidRPr="00A62F86">
        <w:t xml:space="preserve"> </w:t>
      </w:r>
      <w:r w:rsidRPr="00A62F86">
        <w:rPr>
          <w:lang w:val="en-US"/>
        </w:rPr>
        <w:t>Hard</w:t>
      </w:r>
      <w:r w:rsidRPr="00A62F86">
        <w:t xml:space="preserve"> </w:t>
      </w:r>
      <w:r w:rsidRPr="00A62F86">
        <w:rPr>
          <w:lang w:val="en-US"/>
        </w:rPr>
        <w:t>ZrO</w:t>
      </w:r>
      <w:r w:rsidRPr="00A62F86">
        <w:t>2 (1600-1800</w:t>
      </w:r>
      <w:r w:rsidRPr="00A62F86">
        <w:rPr>
          <w:lang w:val="en-US"/>
        </w:rPr>
        <w:t>H</w:t>
      </w:r>
      <w:r w:rsidRPr="00A62F86">
        <w:t>,</w:t>
      </w:r>
      <w:r w:rsidRPr="00A62F86">
        <w:rPr>
          <w:lang w:val="en-US"/>
        </w:rPr>
        <w:t>kg</w:t>
      </w:r>
      <w:r w:rsidRPr="00A62F86">
        <w:t>/</w:t>
      </w:r>
      <w:r w:rsidRPr="00A62F86">
        <w:rPr>
          <w:lang w:val="en-US"/>
        </w:rPr>
        <w:t>mm</w:t>
      </w:r>
      <w:r w:rsidRPr="00A62F86">
        <w:t>2).</w:t>
      </w:r>
    </w:p>
    <w:p w:rsidR="00974DB3" w:rsidRPr="00A62F86" w:rsidRDefault="00974DB3" w:rsidP="00221116"/>
    <w:p w:rsidR="00974DB3" w:rsidRPr="00920C4D" w:rsidRDefault="00974DB3" w:rsidP="00E14E0C">
      <w:r w:rsidRPr="00221116">
        <w:rPr>
          <w:lang w:val="en-US"/>
        </w:rPr>
        <w:t>L1233-212</w:t>
      </w:r>
      <w:r w:rsidRPr="00221116">
        <w:rPr>
          <w:lang w:val="en-US"/>
        </w:rPr>
        <w:tab/>
        <w:t>Сп. шт. уг. 2 колена Akara L1233 Effect Series Futura Light 702LMF IM8 (2-12) 2,12 м</w:t>
      </w:r>
      <w:r w:rsidRPr="00E14E0C">
        <w:rPr>
          <w:lang w:val="en-US"/>
        </w:rPr>
        <w:t xml:space="preserve"> </w:t>
      </w:r>
      <w:r>
        <w:t>Вес</w:t>
      </w:r>
      <w:r w:rsidRPr="00E14E0C">
        <w:rPr>
          <w:lang w:val="en-US"/>
        </w:rPr>
        <w:t>: 140</w:t>
      </w:r>
      <w:r>
        <w:t>гр</w:t>
      </w:r>
      <w:r w:rsidRPr="00E14E0C">
        <w:rPr>
          <w:lang w:val="en-US"/>
        </w:rPr>
        <w:t xml:space="preserve">.   </w:t>
      </w:r>
      <w:r w:rsidRPr="00920C4D">
        <w:t xml:space="preserve">Тест 2-12гр.                                                                                                                                                                          </w:t>
      </w:r>
      <w:r w:rsidRPr="00E14E0C">
        <w:rPr>
          <w:lang w:val="en-US"/>
        </w:rPr>
        <w:t>Futura</w:t>
      </w:r>
      <w:r w:rsidRPr="00920C4D">
        <w:t xml:space="preserve"> </w:t>
      </w:r>
      <w:r w:rsidRPr="00E14E0C">
        <w:rPr>
          <w:lang w:val="en-US"/>
        </w:rPr>
        <w:t>Light</w:t>
      </w:r>
      <w:r w:rsidRPr="00920C4D">
        <w:t xml:space="preserve"> – линейка спиннингов класса лайт. </w:t>
      </w:r>
      <w:r w:rsidRPr="00E14E0C">
        <w:t>Благодаря вклеенной карбоновой вершинке, эти удилища легко справляются с забросом и анимацией даже самых маленьких приманок (микроджига, мини воблеров и мини колебалок). Спиннинги данной серии наряду с бланком повышенной чувствительности обладают хорошим</w:t>
      </w:r>
      <w:r>
        <w:t xml:space="preserve">и бросковыми характеристиками. </w:t>
      </w:r>
      <w:r w:rsidRPr="00E14E0C">
        <w:t xml:space="preserve">Они были достигнуты благодаря использованию технологии </w:t>
      </w:r>
      <w:r w:rsidRPr="00E14E0C">
        <w:rPr>
          <w:lang w:val="en-US"/>
        </w:rPr>
        <w:t>Effect</w:t>
      </w:r>
      <w:r w:rsidRPr="00E14E0C">
        <w:t xml:space="preserve"> </w:t>
      </w:r>
      <w:r w:rsidRPr="00E14E0C">
        <w:rPr>
          <w:lang w:val="en-US"/>
        </w:rPr>
        <w:t>Rod</w:t>
      </w:r>
      <w:r w:rsidRPr="00E14E0C">
        <w:t xml:space="preserve"> </w:t>
      </w:r>
      <w:r w:rsidRPr="00E14E0C">
        <w:rPr>
          <w:lang w:val="en-US"/>
        </w:rPr>
        <w:t>Technology</w:t>
      </w:r>
      <w:r w:rsidRPr="00E14E0C">
        <w:t>, в которой процесс термической просушки бланка происходит под давлением. Данная технологи позволяет сделать бланк более плотным и быстрым в работе, спиннинги, собранные на таких</w:t>
      </w:r>
      <w:r>
        <w:t xml:space="preserve"> бланках, называют «звонкими». </w:t>
      </w:r>
      <w:r w:rsidRPr="00E14E0C">
        <w:t xml:space="preserve">Оснащены кольцами </w:t>
      </w:r>
      <w:r w:rsidRPr="00E14E0C">
        <w:rPr>
          <w:lang w:val="en-US"/>
        </w:rPr>
        <w:t>Kujira</w:t>
      </w:r>
      <w:r w:rsidRPr="00E14E0C">
        <w:t xml:space="preserve"> </w:t>
      </w:r>
      <w:r w:rsidRPr="00E14E0C">
        <w:rPr>
          <w:lang w:val="en-US"/>
        </w:rPr>
        <w:t>XR</w:t>
      </w:r>
      <w:r w:rsidRPr="00E14E0C">
        <w:t xml:space="preserve"> </w:t>
      </w:r>
      <w:r w:rsidRPr="00E14E0C">
        <w:rPr>
          <w:lang w:val="en-US"/>
        </w:rPr>
        <w:t>Long</w:t>
      </w:r>
      <w:r w:rsidRPr="00E14E0C">
        <w:t xml:space="preserve"> </w:t>
      </w:r>
      <w:r w:rsidRPr="00E14E0C">
        <w:rPr>
          <w:lang w:val="en-US"/>
        </w:rPr>
        <w:t>Super</w:t>
      </w:r>
      <w:r w:rsidRPr="00E14E0C">
        <w:t xml:space="preserve"> </w:t>
      </w:r>
      <w:r w:rsidRPr="00E14E0C">
        <w:rPr>
          <w:lang w:val="en-US"/>
        </w:rPr>
        <w:t>Hard</w:t>
      </w:r>
      <w:r w:rsidRPr="00E14E0C">
        <w:t xml:space="preserve"> </w:t>
      </w:r>
      <w:r w:rsidRPr="00E14E0C">
        <w:rPr>
          <w:lang w:val="en-US"/>
        </w:rPr>
        <w:t>ZrO</w:t>
      </w:r>
      <w:r w:rsidRPr="00E14E0C">
        <w:t>2 (1600-1800</w:t>
      </w:r>
      <w:r w:rsidRPr="00E14E0C">
        <w:rPr>
          <w:lang w:val="en-US"/>
        </w:rPr>
        <w:t>H</w:t>
      </w:r>
      <w:r w:rsidRPr="00E14E0C">
        <w:t>,</w:t>
      </w:r>
      <w:r w:rsidRPr="00E14E0C">
        <w:rPr>
          <w:lang w:val="en-US"/>
        </w:rPr>
        <w:t>kg</w:t>
      </w:r>
      <w:r w:rsidRPr="00E14E0C">
        <w:t>/</w:t>
      </w:r>
      <w:r w:rsidRPr="00E14E0C">
        <w:rPr>
          <w:lang w:val="en-US"/>
        </w:rPr>
        <w:t>mm</w:t>
      </w:r>
      <w:r w:rsidRPr="00E14E0C">
        <w:t xml:space="preserve">2) и оригинальным катушкодержателем. При установке пропускных колец использована система компьютерной развесовки </w:t>
      </w:r>
      <w:r w:rsidRPr="00E14E0C">
        <w:rPr>
          <w:lang w:val="en-US"/>
        </w:rPr>
        <w:t>Cast</w:t>
      </w:r>
      <w:r w:rsidRPr="00E14E0C">
        <w:t xml:space="preserve"> </w:t>
      </w:r>
      <w:r w:rsidRPr="00E14E0C">
        <w:rPr>
          <w:lang w:val="en-US"/>
        </w:rPr>
        <w:t>Balance</w:t>
      </w:r>
      <w:r w:rsidRPr="00E14E0C">
        <w:t xml:space="preserve">. </w:t>
      </w:r>
    </w:p>
    <w:p w:rsidR="00974DB3" w:rsidRPr="00E14E0C" w:rsidRDefault="00974DB3" w:rsidP="00221116"/>
    <w:p w:rsidR="00974DB3" w:rsidRPr="00E14E0C" w:rsidRDefault="00974DB3" w:rsidP="0022111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6"/>
        <w:gridCol w:w="2336"/>
        <w:gridCol w:w="2336"/>
        <w:gridCol w:w="2337"/>
      </w:tblGrid>
      <w:tr w:rsidR="00974DB3" w:rsidRPr="002A0C6D">
        <w:tc>
          <w:tcPr>
            <w:tcW w:w="2336" w:type="dxa"/>
          </w:tcPr>
          <w:p w:rsidR="00974DB3" w:rsidRPr="002A0C6D" w:rsidRDefault="00974DB3" w:rsidP="002A0C6D">
            <w:pPr>
              <w:spacing w:after="0" w:line="240" w:lineRule="auto"/>
              <w:jc w:val="center"/>
            </w:pPr>
            <w:r w:rsidRPr="002A0C6D">
              <w:t>Модель</w:t>
            </w:r>
          </w:p>
        </w:tc>
        <w:tc>
          <w:tcPr>
            <w:tcW w:w="2336" w:type="dxa"/>
          </w:tcPr>
          <w:p w:rsidR="00974DB3" w:rsidRPr="002A0C6D" w:rsidRDefault="00974DB3" w:rsidP="002A0C6D">
            <w:pPr>
              <w:spacing w:after="0" w:line="240" w:lineRule="auto"/>
              <w:jc w:val="center"/>
            </w:pPr>
            <w:r w:rsidRPr="002A0C6D">
              <w:t>Длина сложенной см.</w:t>
            </w:r>
          </w:p>
        </w:tc>
        <w:tc>
          <w:tcPr>
            <w:tcW w:w="2336" w:type="dxa"/>
          </w:tcPr>
          <w:p w:rsidR="00974DB3" w:rsidRPr="002A0C6D" w:rsidRDefault="00974DB3" w:rsidP="002A0C6D">
            <w:pPr>
              <w:spacing w:after="0" w:line="240" w:lineRule="auto"/>
              <w:jc w:val="center"/>
            </w:pPr>
            <w:r w:rsidRPr="002A0C6D">
              <w:t>Вес гр.</w:t>
            </w:r>
          </w:p>
        </w:tc>
        <w:tc>
          <w:tcPr>
            <w:tcW w:w="2337" w:type="dxa"/>
          </w:tcPr>
          <w:p w:rsidR="00974DB3" w:rsidRPr="002A0C6D" w:rsidRDefault="00974DB3" w:rsidP="002A0C6D">
            <w:pPr>
              <w:spacing w:after="0" w:line="240" w:lineRule="auto"/>
              <w:jc w:val="center"/>
            </w:pPr>
            <w:r w:rsidRPr="002A0C6D">
              <w:t>Тест гр.</w:t>
            </w:r>
          </w:p>
        </w:tc>
      </w:tr>
      <w:tr w:rsidR="00974DB3" w:rsidRPr="002A0C6D">
        <w:tc>
          <w:tcPr>
            <w:tcW w:w="2336" w:type="dxa"/>
          </w:tcPr>
          <w:p w:rsidR="00974DB3" w:rsidRPr="002A0C6D" w:rsidRDefault="00974DB3" w:rsidP="002A0C6D">
            <w:pPr>
              <w:spacing w:after="0" w:line="240" w:lineRule="auto"/>
              <w:rPr>
                <w:lang w:val="en-US"/>
              </w:rPr>
            </w:pPr>
            <w:r w:rsidRPr="002A0C6D">
              <w:rPr>
                <w:lang w:val="en-US"/>
              </w:rPr>
              <w:t>CON/SH-300</w:t>
            </w:r>
          </w:p>
        </w:tc>
        <w:tc>
          <w:tcPr>
            <w:tcW w:w="2336" w:type="dxa"/>
          </w:tcPr>
          <w:p w:rsidR="00974DB3" w:rsidRPr="002A0C6D" w:rsidRDefault="00974DB3" w:rsidP="002A0C6D">
            <w:pPr>
              <w:spacing w:after="0" w:line="240" w:lineRule="auto"/>
            </w:pPr>
            <w:r w:rsidRPr="002A0C6D">
              <w:t xml:space="preserve">119 </w:t>
            </w:r>
          </w:p>
        </w:tc>
        <w:tc>
          <w:tcPr>
            <w:tcW w:w="2336" w:type="dxa"/>
          </w:tcPr>
          <w:p w:rsidR="00974DB3" w:rsidRPr="002A0C6D" w:rsidRDefault="00974DB3" w:rsidP="002A0C6D">
            <w:pPr>
              <w:spacing w:after="0" w:line="240" w:lineRule="auto"/>
            </w:pPr>
            <w:r w:rsidRPr="002A0C6D">
              <w:t xml:space="preserve">240 </w:t>
            </w:r>
          </w:p>
        </w:tc>
        <w:tc>
          <w:tcPr>
            <w:tcW w:w="2337" w:type="dxa"/>
          </w:tcPr>
          <w:p w:rsidR="00974DB3" w:rsidRPr="002A0C6D" w:rsidRDefault="00974DB3" w:rsidP="002A0C6D">
            <w:pPr>
              <w:spacing w:after="0" w:line="240" w:lineRule="auto"/>
              <w:rPr>
                <w:lang w:val="en-US"/>
              </w:rPr>
            </w:pPr>
            <w:r w:rsidRPr="002A0C6D">
              <w:rPr>
                <w:lang w:val="en-US"/>
              </w:rPr>
              <w:t xml:space="preserve">20-40 </w:t>
            </w:r>
          </w:p>
        </w:tc>
      </w:tr>
      <w:tr w:rsidR="00974DB3" w:rsidRPr="002A0C6D">
        <w:tc>
          <w:tcPr>
            <w:tcW w:w="2336" w:type="dxa"/>
          </w:tcPr>
          <w:p w:rsidR="00974DB3" w:rsidRPr="002A0C6D" w:rsidRDefault="00974DB3" w:rsidP="002A0C6D">
            <w:pPr>
              <w:spacing w:after="0" w:line="240" w:lineRule="auto"/>
              <w:rPr>
                <w:lang w:val="en-US"/>
              </w:rPr>
            </w:pPr>
            <w:r w:rsidRPr="002A0C6D">
              <w:rPr>
                <w:lang w:val="en-US"/>
              </w:rPr>
              <w:t>CON/SH-400</w:t>
            </w:r>
          </w:p>
        </w:tc>
        <w:tc>
          <w:tcPr>
            <w:tcW w:w="2336" w:type="dxa"/>
          </w:tcPr>
          <w:p w:rsidR="00974DB3" w:rsidRPr="002A0C6D" w:rsidRDefault="00974DB3" w:rsidP="002A0C6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36" w:type="dxa"/>
          </w:tcPr>
          <w:p w:rsidR="00974DB3" w:rsidRPr="002A0C6D" w:rsidRDefault="00974DB3" w:rsidP="002A0C6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37" w:type="dxa"/>
          </w:tcPr>
          <w:p w:rsidR="00974DB3" w:rsidRPr="002A0C6D" w:rsidRDefault="00974DB3" w:rsidP="002A0C6D">
            <w:pPr>
              <w:spacing w:after="0" w:line="240" w:lineRule="auto"/>
              <w:rPr>
                <w:lang w:val="en-US"/>
              </w:rPr>
            </w:pPr>
          </w:p>
        </w:tc>
      </w:tr>
      <w:tr w:rsidR="00974DB3" w:rsidRPr="002A0C6D">
        <w:tc>
          <w:tcPr>
            <w:tcW w:w="2336" w:type="dxa"/>
          </w:tcPr>
          <w:p w:rsidR="00974DB3" w:rsidRPr="002A0C6D" w:rsidRDefault="00974DB3" w:rsidP="002A0C6D">
            <w:pPr>
              <w:spacing w:after="0" w:line="240" w:lineRule="auto"/>
              <w:rPr>
                <w:lang w:val="en-US"/>
              </w:rPr>
            </w:pPr>
            <w:r w:rsidRPr="002A0C6D">
              <w:rPr>
                <w:lang w:val="en-US"/>
              </w:rPr>
              <w:t>CON/SH-500</w:t>
            </w:r>
          </w:p>
        </w:tc>
        <w:tc>
          <w:tcPr>
            <w:tcW w:w="2336" w:type="dxa"/>
          </w:tcPr>
          <w:p w:rsidR="00974DB3" w:rsidRPr="002A0C6D" w:rsidRDefault="00974DB3" w:rsidP="002A0C6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36" w:type="dxa"/>
          </w:tcPr>
          <w:p w:rsidR="00974DB3" w:rsidRPr="002A0C6D" w:rsidRDefault="00974DB3" w:rsidP="002A0C6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37" w:type="dxa"/>
          </w:tcPr>
          <w:p w:rsidR="00974DB3" w:rsidRPr="002A0C6D" w:rsidRDefault="00974DB3" w:rsidP="002A0C6D">
            <w:pPr>
              <w:spacing w:after="0" w:line="240" w:lineRule="auto"/>
              <w:rPr>
                <w:lang w:val="en-US"/>
              </w:rPr>
            </w:pPr>
          </w:p>
        </w:tc>
      </w:tr>
      <w:tr w:rsidR="00974DB3" w:rsidRPr="002A0C6D">
        <w:tc>
          <w:tcPr>
            <w:tcW w:w="2336" w:type="dxa"/>
          </w:tcPr>
          <w:p w:rsidR="00974DB3" w:rsidRPr="002A0C6D" w:rsidRDefault="00974DB3" w:rsidP="002A0C6D">
            <w:pPr>
              <w:spacing w:after="0" w:line="240" w:lineRule="auto"/>
              <w:rPr>
                <w:lang w:val="en-US"/>
              </w:rPr>
            </w:pPr>
            <w:r w:rsidRPr="002A0C6D">
              <w:rPr>
                <w:lang w:val="en-US"/>
              </w:rPr>
              <w:t>CON/SH-600</w:t>
            </w:r>
          </w:p>
        </w:tc>
        <w:tc>
          <w:tcPr>
            <w:tcW w:w="2336" w:type="dxa"/>
          </w:tcPr>
          <w:p w:rsidR="00974DB3" w:rsidRPr="002A0C6D" w:rsidRDefault="00974DB3" w:rsidP="002A0C6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36" w:type="dxa"/>
          </w:tcPr>
          <w:p w:rsidR="00974DB3" w:rsidRPr="002A0C6D" w:rsidRDefault="00974DB3" w:rsidP="002A0C6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37" w:type="dxa"/>
          </w:tcPr>
          <w:p w:rsidR="00974DB3" w:rsidRPr="002A0C6D" w:rsidRDefault="00974DB3" w:rsidP="002A0C6D">
            <w:pPr>
              <w:spacing w:after="0" w:line="240" w:lineRule="auto"/>
              <w:rPr>
                <w:lang w:val="en-US"/>
              </w:rPr>
            </w:pPr>
          </w:p>
        </w:tc>
      </w:tr>
    </w:tbl>
    <w:p w:rsidR="00974DB3" w:rsidRDefault="00974DB3" w:rsidP="00221116">
      <w:pPr>
        <w:rPr>
          <w:lang w:val="en-US"/>
        </w:rPr>
      </w:pPr>
    </w:p>
    <w:p w:rsidR="00974DB3" w:rsidRDefault="00974DB3" w:rsidP="00221116">
      <w:pPr>
        <w:rPr>
          <w:lang w:val="en-US"/>
        </w:rPr>
      </w:pPr>
    </w:p>
    <w:p w:rsidR="00974DB3" w:rsidRPr="00221116" w:rsidRDefault="00974DB3" w:rsidP="00221116">
      <w:pPr>
        <w:rPr>
          <w:lang w:val="en-US"/>
        </w:rPr>
      </w:pPr>
      <w:r w:rsidRPr="00A62F86">
        <w:t xml:space="preserve">Длина в слож. виде 0,53 м. Вес 170 гр. </w:t>
      </w:r>
      <w:r w:rsidRPr="00A62F86">
        <w:rPr>
          <w:lang w:val="en-US"/>
        </w:rPr>
        <w:t>Тест 20-40гр.</w:t>
      </w:r>
    </w:p>
    <w:sectPr w:rsidR="00974DB3" w:rsidRPr="00221116" w:rsidSect="00867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133"/>
    <w:rsid w:val="00221116"/>
    <w:rsid w:val="002A0C6D"/>
    <w:rsid w:val="002E26C4"/>
    <w:rsid w:val="00366E65"/>
    <w:rsid w:val="00387133"/>
    <w:rsid w:val="003A69A2"/>
    <w:rsid w:val="005B55CD"/>
    <w:rsid w:val="00662D60"/>
    <w:rsid w:val="00697313"/>
    <w:rsid w:val="007B5DB4"/>
    <w:rsid w:val="00803762"/>
    <w:rsid w:val="00867B99"/>
    <w:rsid w:val="00920C4D"/>
    <w:rsid w:val="00974DB3"/>
    <w:rsid w:val="00A363E8"/>
    <w:rsid w:val="00A62F86"/>
    <w:rsid w:val="00C12D1A"/>
    <w:rsid w:val="00C60BAB"/>
    <w:rsid w:val="00D34267"/>
    <w:rsid w:val="00DA50AD"/>
    <w:rsid w:val="00E1273E"/>
    <w:rsid w:val="00E14E0C"/>
    <w:rsid w:val="00E449EE"/>
    <w:rsid w:val="00EA19D1"/>
    <w:rsid w:val="00F2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9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731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</TotalTime>
  <Pages>4</Pages>
  <Words>2220</Words>
  <Characters>12656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Перун Сварогов</dc:creator>
  <cp:keywords/>
  <dc:description/>
  <cp:lastModifiedBy>tempuser1</cp:lastModifiedBy>
  <cp:revision>7</cp:revision>
  <dcterms:created xsi:type="dcterms:W3CDTF">2017-07-23T20:06:00Z</dcterms:created>
  <dcterms:modified xsi:type="dcterms:W3CDTF">2017-07-24T09:45:00Z</dcterms:modified>
</cp:coreProperties>
</file>